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AB4E0" w14:textId="527716AE" w:rsidR="00716621" w:rsidRPr="00A31AF0" w:rsidRDefault="00716621" w:rsidP="00716621">
      <w:pPr>
        <w:jc w:val="both"/>
        <w:rPr>
          <w:rFonts w:ascii="Verdana" w:hAnsi="Verdana"/>
        </w:rPr>
      </w:pPr>
    </w:p>
    <w:tbl>
      <w:tblPr>
        <w:tblStyle w:val="Tablaconcuadrcula"/>
        <w:tblpPr w:leftFromText="141" w:rightFromText="141" w:vertAnchor="page" w:horzAnchor="margin" w:tblpY="355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D862EB" w:rsidRPr="00A31AF0" w14:paraId="08E0038D" w14:textId="77777777" w:rsidTr="00D862EB">
        <w:tc>
          <w:tcPr>
            <w:tcW w:w="8494" w:type="dxa"/>
            <w:shd w:val="clear" w:color="auto" w:fill="D9D9D9" w:themeFill="background1" w:themeFillShade="D9"/>
          </w:tcPr>
          <w:p w14:paraId="792D4949" w14:textId="77777777" w:rsidR="00D862EB" w:rsidRPr="00A31AF0" w:rsidRDefault="00D862EB" w:rsidP="00D862EB">
            <w:pPr>
              <w:jc w:val="center"/>
              <w:rPr>
                <w:rFonts w:ascii="Verdana" w:hAnsi="Verdana"/>
                <w:b/>
              </w:rPr>
            </w:pPr>
            <w:r w:rsidRPr="00A31AF0">
              <w:rPr>
                <w:rFonts w:ascii="Verdana" w:hAnsi="Verdana"/>
                <w:b/>
              </w:rPr>
              <w:t>ANEXO III.</w:t>
            </w:r>
          </w:p>
          <w:p w14:paraId="59616802" w14:textId="77777777" w:rsidR="00D862EB" w:rsidRPr="00A31AF0" w:rsidRDefault="00D862EB" w:rsidP="00D862EB">
            <w:pPr>
              <w:jc w:val="center"/>
              <w:rPr>
                <w:rFonts w:ascii="Verdana" w:hAnsi="Verdana"/>
              </w:rPr>
            </w:pPr>
            <w:r w:rsidRPr="00A31AF0">
              <w:rPr>
                <w:rFonts w:ascii="Verdana" w:hAnsi="Verdana"/>
                <w:b/>
              </w:rPr>
              <w:t>DECLARACIÓN RESPONSABLE</w:t>
            </w:r>
          </w:p>
        </w:tc>
      </w:tr>
    </w:tbl>
    <w:p w14:paraId="06696D06" w14:textId="1C7ACD37" w:rsidR="00716621" w:rsidRPr="00A31AF0" w:rsidRDefault="00D862EB" w:rsidP="00D862EB">
      <w:pPr>
        <w:jc w:val="right"/>
        <w:rPr>
          <w:rFonts w:ascii="Verdana" w:hAnsi="Verdana"/>
          <w:b/>
        </w:rPr>
      </w:pPr>
      <w:r w:rsidRPr="00A31AF0">
        <w:rPr>
          <w:rFonts w:ascii="Verdana" w:hAnsi="Verdana"/>
          <w:b/>
        </w:rPr>
        <w:t>Procedimiento 2727</w:t>
      </w:r>
    </w:p>
    <w:p w14:paraId="158835A8" w14:textId="0404F0FC" w:rsidR="00716621" w:rsidRPr="00A31AF0" w:rsidRDefault="00716621" w:rsidP="0044135D">
      <w:pPr>
        <w:spacing w:before="120" w:after="120" w:line="300" w:lineRule="exact"/>
        <w:jc w:val="both"/>
        <w:rPr>
          <w:rFonts w:ascii="Verdana" w:hAnsi="Verdana" w:cs="Tahoma"/>
          <w:sz w:val="20"/>
          <w:szCs w:val="20"/>
        </w:rPr>
      </w:pPr>
      <w:r w:rsidRPr="00A31AF0">
        <w:rPr>
          <w:rFonts w:ascii="Verdana" w:hAnsi="Verdana" w:cs="Tahoma"/>
          <w:sz w:val="20"/>
          <w:szCs w:val="20"/>
        </w:rPr>
        <w:t>D./Dª.:……………</w:t>
      </w:r>
      <w:r w:rsidR="00B14FCD">
        <w:rPr>
          <w:rFonts w:ascii="Verdana" w:hAnsi="Verdana" w:cs="Tahoma"/>
          <w:sz w:val="20"/>
          <w:szCs w:val="20"/>
        </w:rPr>
        <w:t>……………………………………………………………………….con</w:t>
      </w:r>
      <w:r w:rsidR="00971722">
        <w:rPr>
          <w:rFonts w:ascii="Verdana" w:hAnsi="Verdana" w:cs="Tahoma"/>
          <w:sz w:val="20"/>
          <w:szCs w:val="20"/>
        </w:rPr>
        <w:t xml:space="preserve"> </w:t>
      </w:r>
      <w:r w:rsidR="00B14FCD">
        <w:rPr>
          <w:rFonts w:ascii="Verdana" w:hAnsi="Verdana" w:cs="Tahoma"/>
          <w:sz w:val="20"/>
          <w:szCs w:val="20"/>
        </w:rPr>
        <w:t>N.I.F.:……………………</w:t>
      </w:r>
      <w:r w:rsidRPr="00A31AF0">
        <w:rPr>
          <w:rFonts w:ascii="Verdana" w:hAnsi="Verdana" w:cs="Tahoma"/>
          <w:sz w:val="20"/>
          <w:szCs w:val="20"/>
        </w:rPr>
        <w:t xml:space="preserve">, en calidad de representante legal de </w:t>
      </w:r>
      <w:r w:rsidR="000808B3">
        <w:rPr>
          <w:rFonts w:ascii="Verdana" w:hAnsi="Verdana" w:cs="Tahoma"/>
          <w:sz w:val="20"/>
          <w:szCs w:val="20"/>
        </w:rPr>
        <w:t>la EMPRESA………………………………………..con N</w:t>
      </w:r>
      <w:r w:rsidR="00971722">
        <w:rPr>
          <w:rFonts w:ascii="Verdana" w:hAnsi="Verdana" w:cs="Tahoma"/>
          <w:sz w:val="20"/>
          <w:szCs w:val="20"/>
        </w:rPr>
        <w:t>.I.F.:……….………, y domicilio en…………………………………… municipio</w:t>
      </w:r>
      <w:r w:rsidRPr="00A31AF0">
        <w:rPr>
          <w:rFonts w:ascii="Verdana" w:hAnsi="Verdana" w:cs="Tahoma"/>
          <w:sz w:val="20"/>
          <w:szCs w:val="20"/>
        </w:rPr>
        <w:t xml:space="preserve">…………….., código </w:t>
      </w:r>
      <w:proofErr w:type="gramStart"/>
      <w:r w:rsidRPr="00A31AF0">
        <w:rPr>
          <w:rFonts w:ascii="Verdana" w:hAnsi="Verdana" w:cs="Tahoma"/>
          <w:sz w:val="20"/>
          <w:szCs w:val="20"/>
        </w:rPr>
        <w:t>postal …</w:t>
      </w:r>
      <w:proofErr w:type="gramEnd"/>
      <w:r w:rsidRPr="00A31AF0">
        <w:rPr>
          <w:rFonts w:ascii="Verdana" w:hAnsi="Verdana" w:cs="Tahoma"/>
          <w:sz w:val="20"/>
          <w:szCs w:val="20"/>
        </w:rPr>
        <w:t>……..</w:t>
      </w:r>
      <w:r w:rsidR="00971722">
        <w:rPr>
          <w:rFonts w:ascii="Verdana" w:hAnsi="Verdana" w:cs="Tahoma"/>
          <w:sz w:val="20"/>
          <w:szCs w:val="20"/>
        </w:rPr>
        <w:t>,</w:t>
      </w:r>
      <w:r w:rsidRPr="00A31AF0">
        <w:rPr>
          <w:rFonts w:ascii="Verdana" w:hAnsi="Verdana" w:cs="Tahoma"/>
          <w:sz w:val="20"/>
          <w:szCs w:val="20"/>
        </w:rPr>
        <w:t xml:space="preserve"> en relación a la solicitud del Distintivo de Igualdad de la Región de Murcia presentada</w:t>
      </w:r>
      <w:r w:rsidR="00B14FCD">
        <w:rPr>
          <w:rFonts w:ascii="Verdana" w:hAnsi="Verdana" w:cs="Tahoma"/>
          <w:sz w:val="20"/>
          <w:szCs w:val="20"/>
        </w:rPr>
        <w:t>.</w:t>
      </w:r>
    </w:p>
    <w:p w14:paraId="257F2388" w14:textId="77777777" w:rsidR="00716621" w:rsidRPr="00A31AF0" w:rsidRDefault="00716621" w:rsidP="0044135D">
      <w:pPr>
        <w:spacing w:before="120" w:after="120" w:line="300" w:lineRule="exact"/>
        <w:jc w:val="both"/>
        <w:rPr>
          <w:rFonts w:ascii="Verdana" w:hAnsi="Verdana" w:cs="Tahoma"/>
          <w:b/>
          <w:sz w:val="20"/>
          <w:szCs w:val="20"/>
        </w:rPr>
      </w:pPr>
      <w:r w:rsidRPr="00A31AF0">
        <w:rPr>
          <w:rFonts w:ascii="Verdana" w:hAnsi="Verdana" w:cs="Tahoma"/>
          <w:b/>
          <w:sz w:val="20"/>
          <w:szCs w:val="20"/>
        </w:rPr>
        <w:t>DECLARA RESPONSABLEMENTE:</w:t>
      </w:r>
    </w:p>
    <w:p w14:paraId="20EC74CE" w14:textId="7F4974A6" w:rsidR="00941D11" w:rsidRPr="00A31AF0" w:rsidRDefault="00716621" w:rsidP="0044135D">
      <w:pPr>
        <w:pStyle w:val="Prrafodelista"/>
        <w:numPr>
          <w:ilvl w:val="0"/>
          <w:numId w:val="13"/>
        </w:numPr>
        <w:spacing w:before="120" w:after="120" w:line="300" w:lineRule="exact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A31AF0">
        <w:rPr>
          <w:rFonts w:ascii="Verdana" w:hAnsi="Verdana" w:cs="Tahoma"/>
          <w:sz w:val="20"/>
          <w:szCs w:val="20"/>
        </w:rPr>
        <w:t>Que son ciertos y completos todos los datos de la presente solicitud, así como toda la documentación que presenta</w:t>
      </w:r>
      <w:r w:rsidR="00941D11" w:rsidRPr="00A31AF0">
        <w:rPr>
          <w:rFonts w:ascii="Verdana" w:hAnsi="Verdana" w:cs="Tahoma"/>
          <w:sz w:val="20"/>
          <w:szCs w:val="20"/>
        </w:rPr>
        <w:t>.</w:t>
      </w:r>
    </w:p>
    <w:p w14:paraId="0393DE29" w14:textId="77777777" w:rsidR="0044135D" w:rsidRPr="00A31AF0" w:rsidRDefault="00716621" w:rsidP="0044135D">
      <w:pPr>
        <w:pStyle w:val="Prrafodelista"/>
        <w:numPr>
          <w:ilvl w:val="0"/>
          <w:numId w:val="13"/>
        </w:numPr>
        <w:spacing w:before="120" w:after="120" w:line="300" w:lineRule="exact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A31AF0">
        <w:rPr>
          <w:rFonts w:ascii="Verdana" w:hAnsi="Verdana" w:cs="Tahoma"/>
          <w:sz w:val="20"/>
          <w:szCs w:val="20"/>
        </w:rPr>
        <w:t>Que se compromete a cumplir las condiciones que se especifican en la normativa aplicable, la cual conoce en su integridad.</w:t>
      </w:r>
    </w:p>
    <w:p w14:paraId="5FEF1528" w14:textId="0F15A2DD" w:rsidR="0044135D" w:rsidRPr="00A31AF0" w:rsidRDefault="0044135D" w:rsidP="0044135D">
      <w:pPr>
        <w:pStyle w:val="Prrafodelista"/>
        <w:numPr>
          <w:ilvl w:val="0"/>
          <w:numId w:val="13"/>
        </w:numPr>
        <w:spacing w:before="120" w:after="120" w:line="300" w:lineRule="exact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A31AF0">
        <w:rPr>
          <w:rFonts w:ascii="Verdana" w:hAnsi="Verdana" w:cs="Tahoma"/>
          <w:sz w:val="20"/>
          <w:szCs w:val="20"/>
        </w:rPr>
        <w:t>Que la empresa dispone de los documentos que acreditan los requisitos establecidos en las letras a), b) y c) del artículo 4 del Decreto nº 152/2018, de 20 de junio y que los pondrá a disposición de la Administración si le son requeridos.</w:t>
      </w:r>
    </w:p>
    <w:p w14:paraId="4DCE00FE" w14:textId="45D7F259" w:rsidR="00716621" w:rsidRPr="00A31AF0" w:rsidRDefault="00941D11" w:rsidP="0044135D">
      <w:pPr>
        <w:pStyle w:val="Prrafodelista"/>
        <w:numPr>
          <w:ilvl w:val="0"/>
          <w:numId w:val="13"/>
        </w:numPr>
        <w:spacing w:before="120" w:after="120" w:line="300" w:lineRule="exact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A31AF0">
        <w:rPr>
          <w:rFonts w:ascii="Verdana" w:hAnsi="Verdana" w:cs="Tahoma"/>
          <w:sz w:val="20"/>
          <w:szCs w:val="20"/>
        </w:rPr>
        <w:t>Estar inscrita en la Seguridad Social,</w:t>
      </w:r>
      <w:r w:rsidR="00A00ACA" w:rsidRPr="00A31AF0">
        <w:rPr>
          <w:rFonts w:ascii="Verdana" w:hAnsi="Verdana" w:cs="Tahoma"/>
          <w:sz w:val="20"/>
          <w:szCs w:val="20"/>
        </w:rPr>
        <w:t xml:space="preserve"> </w:t>
      </w:r>
      <w:r w:rsidRPr="00A31AF0">
        <w:rPr>
          <w:rFonts w:ascii="Verdana" w:hAnsi="Verdana" w:cs="Tahoma"/>
          <w:sz w:val="20"/>
          <w:szCs w:val="20"/>
        </w:rPr>
        <w:t>formalmente constituida e inscrita, en su caso, en el registro correspondiente.</w:t>
      </w:r>
    </w:p>
    <w:p w14:paraId="6CC9E73D" w14:textId="0EB7B1A6" w:rsidR="00941D11" w:rsidRPr="00A31AF0" w:rsidRDefault="00A00ACA" w:rsidP="0044135D">
      <w:pPr>
        <w:pStyle w:val="Prrafodelista"/>
        <w:numPr>
          <w:ilvl w:val="0"/>
          <w:numId w:val="13"/>
        </w:numPr>
        <w:spacing w:before="120" w:after="120" w:line="300" w:lineRule="exact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A31AF0">
        <w:rPr>
          <w:rFonts w:ascii="Verdana" w:hAnsi="Verdana" w:cs="Tahoma"/>
          <w:sz w:val="20"/>
          <w:szCs w:val="20"/>
        </w:rPr>
        <w:t>Estar al corriente de sus obligaciones tributarias (del Estado y de la CARM) y frente a la Seguridad Social.</w:t>
      </w:r>
    </w:p>
    <w:p w14:paraId="7308E89C" w14:textId="3826DC23" w:rsidR="00716621" w:rsidRPr="00A31AF0" w:rsidRDefault="00716621" w:rsidP="0044135D">
      <w:pPr>
        <w:pStyle w:val="Prrafodelista"/>
        <w:numPr>
          <w:ilvl w:val="0"/>
          <w:numId w:val="13"/>
        </w:numPr>
        <w:spacing w:before="120" w:after="120" w:line="300" w:lineRule="exact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A31AF0">
        <w:rPr>
          <w:rFonts w:ascii="Verdana" w:hAnsi="Verdana" w:cs="Tahoma"/>
          <w:sz w:val="20"/>
          <w:szCs w:val="20"/>
        </w:rPr>
        <w:t>No haber sido sancionada, en los tres años anteriores a la fecha de finalización del plazo de presentación de candidaturas, con carácter firme, por infracción grave o muy grave, en materia de igualdad de oportunidades y no discriminación, de acuerdo con lo dispuesto en el texto refundido de la Ley sobre Infracciones y Sanciones en el Orden Social, aprobado por Real Decreto Legislativo 5/2000, de 4 de agosto.</w:t>
      </w:r>
    </w:p>
    <w:p w14:paraId="37D0AECB" w14:textId="08790CB0" w:rsidR="00716621" w:rsidRDefault="00716621" w:rsidP="0044135D">
      <w:pPr>
        <w:pStyle w:val="Prrafodelista"/>
        <w:numPr>
          <w:ilvl w:val="0"/>
          <w:numId w:val="13"/>
        </w:numPr>
        <w:spacing w:before="120" w:after="120" w:line="300" w:lineRule="exact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A31AF0">
        <w:rPr>
          <w:rFonts w:ascii="Verdana" w:hAnsi="Verdana" w:cs="Tahoma"/>
          <w:sz w:val="20"/>
          <w:szCs w:val="20"/>
        </w:rPr>
        <w:t xml:space="preserve">No haber sido sancionada con carácter firme en los tres años anteriores a la fecha de finalización del plazo de presentación de candidaturas, por infracción </w:t>
      </w:r>
      <w:r w:rsidR="00CE5F74" w:rsidRPr="00A31AF0">
        <w:rPr>
          <w:rFonts w:ascii="Verdana" w:hAnsi="Verdana" w:cs="Tahoma"/>
          <w:sz w:val="20"/>
          <w:szCs w:val="20"/>
        </w:rPr>
        <w:t xml:space="preserve">muy grave en materia social, </w:t>
      </w:r>
      <w:r w:rsidRPr="00A31AF0">
        <w:rPr>
          <w:rFonts w:ascii="Verdana" w:hAnsi="Verdana" w:cs="Tahoma"/>
          <w:sz w:val="20"/>
          <w:szCs w:val="20"/>
        </w:rPr>
        <w:t>de acuerdo con lo dispuesto en el texto refundido de la Ley sobre Infracciones y Sanciones en el Orden Social, aprobado por Real Decreto Legislativo 5/2000, de 4 de agosto.</w:t>
      </w:r>
    </w:p>
    <w:p w14:paraId="3A282C63" w14:textId="77777777" w:rsidR="00DB1BE7" w:rsidRDefault="00DB1BE7" w:rsidP="00813504">
      <w:pPr>
        <w:spacing w:before="120" w:after="120" w:line="300" w:lineRule="exact"/>
        <w:jc w:val="both"/>
        <w:rPr>
          <w:rFonts w:ascii="Verdana" w:hAnsi="Verdana" w:cs="Tahoma"/>
          <w:b/>
          <w:sz w:val="20"/>
          <w:szCs w:val="20"/>
        </w:rPr>
      </w:pPr>
    </w:p>
    <w:p w14:paraId="07EEDDDF" w14:textId="32CC4CFC" w:rsidR="00813504" w:rsidRPr="00813504" w:rsidRDefault="006F2752" w:rsidP="00813504">
      <w:pPr>
        <w:spacing w:before="120" w:after="120" w:line="300" w:lineRule="exact"/>
        <w:jc w:val="both"/>
        <w:rPr>
          <w:rFonts w:ascii="Verdana" w:hAnsi="Verdana" w:cs="Tahoma"/>
          <w:color w:val="FF0000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6F2752">
        <w:rPr>
          <w:rFonts w:ascii="Verdana" w:hAnsi="Verdana" w:cs="Tahoma"/>
          <w:b/>
          <w:sz w:val="20"/>
          <w:szCs w:val="20"/>
        </w:rPr>
        <w:t>USULA CONSULTA DE DATOS</w:t>
      </w:r>
      <w:r w:rsidR="00813504" w:rsidRPr="006F2752">
        <w:rPr>
          <w:rFonts w:ascii="Verdana" w:hAnsi="Verdana" w:cs="Tahoma"/>
          <w:sz w:val="20"/>
          <w:szCs w:val="20"/>
        </w:rPr>
        <w:t>:</w:t>
      </w:r>
      <w:r>
        <w:rPr>
          <w:rFonts w:ascii="Verdana" w:hAnsi="Verdana" w:cs="Tahoma"/>
          <w:color w:val="FF0000"/>
          <w:sz w:val="20"/>
          <w:szCs w:val="20"/>
        </w:rPr>
        <w:t xml:space="preserve"> </w:t>
      </w:r>
    </w:p>
    <w:p w14:paraId="3E4AAAAD" w14:textId="71BF5DB4" w:rsidR="00AC3ADF" w:rsidRPr="00A31AF0" w:rsidRDefault="00AC3ADF" w:rsidP="0044135D">
      <w:pPr>
        <w:pStyle w:val="NormalWeb"/>
        <w:shd w:val="clear" w:color="auto" w:fill="FEFEFE"/>
        <w:spacing w:before="120" w:beforeAutospacing="0" w:after="120" w:afterAutospacing="0" w:line="300" w:lineRule="exact"/>
        <w:ind w:left="181" w:right="45"/>
        <w:jc w:val="both"/>
        <w:rPr>
          <w:rFonts w:ascii="Verdana" w:hAnsi="Verdana" w:cs="Tahoma"/>
          <w:sz w:val="20"/>
          <w:szCs w:val="20"/>
        </w:rPr>
      </w:pPr>
      <w:r w:rsidRPr="00A31AF0">
        <w:rPr>
          <w:rFonts w:ascii="Verdana" w:hAnsi="Verdana" w:cs="Tahoma"/>
          <w:sz w:val="20"/>
          <w:szCs w:val="20"/>
        </w:rPr>
        <w:t xml:space="preserve">En aplicación del </w:t>
      </w:r>
      <w:r w:rsidRPr="006F2752">
        <w:rPr>
          <w:rFonts w:ascii="Verdana" w:hAnsi="Verdana" w:cs="Tahoma"/>
          <w:sz w:val="20"/>
          <w:szCs w:val="20"/>
        </w:rPr>
        <w:t>artículo 28 de la Ley 39/2015</w:t>
      </w:r>
      <w:r w:rsidRPr="00A31AF0">
        <w:rPr>
          <w:rFonts w:ascii="Verdana" w:hAnsi="Verdana" w:cs="Tahoma"/>
          <w:sz w:val="20"/>
          <w:szCs w:val="20"/>
        </w:rPr>
        <w:t>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14:paraId="0381E49F" w14:textId="77777777" w:rsidR="006F2752" w:rsidRDefault="006F2752" w:rsidP="0044135D">
      <w:pPr>
        <w:pStyle w:val="NormalWeb"/>
        <w:shd w:val="clear" w:color="auto" w:fill="FEFEFE"/>
        <w:spacing w:before="120" w:beforeAutospacing="0" w:after="120" w:afterAutospacing="0" w:line="300" w:lineRule="exact"/>
        <w:ind w:left="181" w:right="45"/>
        <w:jc w:val="both"/>
        <w:rPr>
          <w:rFonts w:ascii="Verdana" w:hAnsi="Verdana" w:cs="Tahoma"/>
          <w:sz w:val="20"/>
          <w:szCs w:val="20"/>
        </w:rPr>
      </w:pPr>
    </w:p>
    <w:p w14:paraId="292C4FB3" w14:textId="77777777" w:rsidR="006F2752" w:rsidRDefault="006F2752" w:rsidP="0044135D">
      <w:pPr>
        <w:pStyle w:val="NormalWeb"/>
        <w:shd w:val="clear" w:color="auto" w:fill="FEFEFE"/>
        <w:spacing w:before="120" w:beforeAutospacing="0" w:after="120" w:afterAutospacing="0" w:line="300" w:lineRule="exact"/>
        <w:ind w:left="181" w:right="45"/>
        <w:jc w:val="both"/>
        <w:rPr>
          <w:rFonts w:ascii="Verdana" w:hAnsi="Verdana" w:cs="Tahoma"/>
          <w:sz w:val="20"/>
          <w:szCs w:val="20"/>
        </w:rPr>
      </w:pPr>
    </w:p>
    <w:p w14:paraId="23FA58C0" w14:textId="77777777" w:rsidR="006F2752" w:rsidRDefault="006F2752" w:rsidP="0044135D">
      <w:pPr>
        <w:pStyle w:val="NormalWeb"/>
        <w:shd w:val="clear" w:color="auto" w:fill="FEFEFE"/>
        <w:spacing w:before="120" w:beforeAutospacing="0" w:after="120" w:afterAutospacing="0" w:line="300" w:lineRule="exact"/>
        <w:ind w:left="181" w:right="45"/>
        <w:jc w:val="both"/>
        <w:rPr>
          <w:rFonts w:ascii="Verdana" w:hAnsi="Verdana" w:cs="Tahoma"/>
          <w:sz w:val="20"/>
          <w:szCs w:val="20"/>
        </w:rPr>
      </w:pPr>
    </w:p>
    <w:p w14:paraId="562B859B" w14:textId="77777777" w:rsidR="006F2752" w:rsidRDefault="006F2752" w:rsidP="0044135D">
      <w:pPr>
        <w:pStyle w:val="NormalWeb"/>
        <w:shd w:val="clear" w:color="auto" w:fill="FEFEFE"/>
        <w:spacing w:before="120" w:beforeAutospacing="0" w:after="120" w:afterAutospacing="0" w:line="300" w:lineRule="exact"/>
        <w:ind w:left="181" w:right="45"/>
        <w:jc w:val="both"/>
        <w:rPr>
          <w:rFonts w:ascii="Verdana" w:hAnsi="Verdana" w:cs="Tahoma"/>
          <w:sz w:val="20"/>
          <w:szCs w:val="20"/>
        </w:rPr>
      </w:pPr>
    </w:p>
    <w:p w14:paraId="5EB16C90" w14:textId="455AEE87" w:rsidR="006F2752" w:rsidRDefault="006F2752" w:rsidP="0044135D">
      <w:pPr>
        <w:pStyle w:val="NormalWeb"/>
        <w:shd w:val="clear" w:color="auto" w:fill="FEFEFE"/>
        <w:spacing w:before="120" w:beforeAutospacing="0" w:after="120" w:afterAutospacing="0" w:line="300" w:lineRule="exact"/>
        <w:ind w:left="181" w:right="45"/>
        <w:jc w:val="both"/>
        <w:rPr>
          <w:rFonts w:ascii="Verdana" w:hAnsi="Verdana" w:cs="Tahoma"/>
          <w:sz w:val="20"/>
          <w:szCs w:val="20"/>
        </w:rPr>
      </w:pPr>
      <w:r w:rsidRPr="00A31AF0">
        <w:rPr>
          <w:rFonts w:ascii="Verdana" w:hAnsi="Verdana" w:cs="Tahoma"/>
          <w:sz w:val="20"/>
          <w:szCs w:val="20"/>
        </w:rPr>
        <w:t>[]</w:t>
      </w:r>
      <w:r>
        <w:rPr>
          <w:rFonts w:ascii="Verdana" w:hAnsi="Verdana" w:cs="Tahoma"/>
          <w:sz w:val="20"/>
          <w:szCs w:val="20"/>
        </w:rPr>
        <w:t xml:space="preserve"> </w:t>
      </w:r>
      <w:r w:rsidRPr="00A31AF0">
        <w:rPr>
          <w:rStyle w:val="Textoennegrita"/>
          <w:rFonts w:ascii="Verdana" w:hAnsi="Verdana" w:cs="Tahoma"/>
          <w:sz w:val="20"/>
          <w:szCs w:val="20"/>
        </w:rPr>
        <w:t>Me OPONGO</w:t>
      </w:r>
      <w:r w:rsidR="0017779E">
        <w:rPr>
          <w:rFonts w:ascii="Verdana" w:hAnsi="Verdana" w:cs="Tahoma"/>
          <w:sz w:val="20"/>
          <w:szCs w:val="20"/>
        </w:rPr>
        <w:t>* a la consulta de</w:t>
      </w:r>
      <w:r w:rsidRPr="00A31AF0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datos de la Seguridad Social</w:t>
      </w:r>
      <w:r w:rsidR="000808B3">
        <w:rPr>
          <w:rFonts w:ascii="Verdana" w:hAnsi="Verdana" w:cs="Tahoma"/>
          <w:sz w:val="20"/>
          <w:szCs w:val="20"/>
        </w:rPr>
        <w:t>, NIF</w:t>
      </w:r>
      <w:r>
        <w:rPr>
          <w:rFonts w:ascii="Verdana" w:hAnsi="Verdana" w:cs="Tahoma"/>
          <w:sz w:val="20"/>
          <w:szCs w:val="20"/>
        </w:rPr>
        <w:t xml:space="preserve"> y </w:t>
      </w:r>
      <w:r w:rsidRPr="006F2752">
        <w:rPr>
          <w:rFonts w:ascii="Verdana" w:hAnsi="Verdana" w:cs="Tahoma"/>
          <w:sz w:val="20"/>
          <w:szCs w:val="20"/>
        </w:rPr>
        <w:t>Registro Asociaciones de la CARM</w:t>
      </w:r>
      <w:r>
        <w:rPr>
          <w:rFonts w:ascii="Verdana" w:hAnsi="Verdana" w:cs="Tahoma"/>
          <w:sz w:val="20"/>
          <w:szCs w:val="20"/>
        </w:rPr>
        <w:t>.</w:t>
      </w:r>
    </w:p>
    <w:p w14:paraId="059E987B" w14:textId="77777777" w:rsidR="006F2752" w:rsidRPr="00A31AF0" w:rsidRDefault="006F2752" w:rsidP="006F2752">
      <w:pPr>
        <w:pStyle w:val="NormalWeb"/>
        <w:shd w:val="clear" w:color="auto" w:fill="FEFEFE"/>
        <w:spacing w:before="120" w:beforeAutospacing="0" w:after="120" w:afterAutospacing="0" w:line="300" w:lineRule="exact"/>
        <w:ind w:left="181" w:right="45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  <w:r w:rsidRPr="00A31AF0">
        <w:rPr>
          <w:rFonts w:ascii="Verdana" w:hAnsi="Verdana" w:cs="Tahoma"/>
          <w:sz w:val="20"/>
          <w:szCs w:val="20"/>
        </w:rPr>
        <w:t xml:space="preserve">Asimismo, </w:t>
      </w:r>
      <w:r w:rsidRPr="00A31AF0">
        <w:rPr>
          <w:rStyle w:val="Textoennegrita"/>
          <w:rFonts w:ascii="Verdana" w:hAnsi="Verdana" w:cs="Tahoma"/>
          <w:sz w:val="20"/>
          <w:szCs w:val="20"/>
        </w:rPr>
        <w:t>autoriza</w:t>
      </w:r>
      <w:r w:rsidRPr="00A31AF0">
        <w:rPr>
          <w:rFonts w:ascii="Verdana" w:hAnsi="Verdana" w:cs="Tahoma"/>
          <w:sz w:val="20"/>
          <w:szCs w:val="20"/>
        </w:rPr>
        <w:t xml:space="preserve"> la consulta de los datos tributarios, excepto que expresamente no autorice la consulta.</w:t>
      </w:r>
    </w:p>
    <w:p w14:paraId="45DD399C" w14:textId="1E86D7BC" w:rsidR="00716621" w:rsidRDefault="00C30E3B" w:rsidP="00C30E3B">
      <w:pPr>
        <w:pStyle w:val="NormalWeb"/>
        <w:shd w:val="clear" w:color="auto" w:fill="FEFEFE"/>
        <w:spacing w:before="120" w:beforeAutospacing="0" w:after="120" w:afterAutospacing="0" w:line="300" w:lineRule="exact"/>
        <w:ind w:left="181" w:right="45"/>
        <w:jc w:val="both"/>
        <w:rPr>
          <w:rFonts w:ascii="Verdana" w:hAnsi="Verdana" w:cs="Tahoma"/>
          <w:sz w:val="20"/>
          <w:szCs w:val="20"/>
        </w:rPr>
      </w:pPr>
      <w:r w:rsidRPr="00A31AF0">
        <w:rPr>
          <w:rFonts w:ascii="Verdana" w:hAnsi="Verdana" w:cs="Tahoma"/>
          <w:sz w:val="20"/>
          <w:szCs w:val="20"/>
        </w:rPr>
        <w:t xml:space="preserve">[] </w:t>
      </w:r>
      <w:r w:rsidRPr="00A31AF0">
        <w:rPr>
          <w:rStyle w:val="Textoennegrita"/>
          <w:rFonts w:ascii="Verdana" w:hAnsi="Verdana" w:cs="Tahoma"/>
          <w:sz w:val="20"/>
          <w:szCs w:val="20"/>
        </w:rPr>
        <w:t>NO AUTORIZO</w:t>
      </w:r>
      <w:r w:rsidRPr="00A31AF0">
        <w:rPr>
          <w:rFonts w:ascii="Verdana" w:hAnsi="Verdana" w:cs="Tahoma"/>
          <w:sz w:val="20"/>
          <w:szCs w:val="20"/>
        </w:rPr>
        <w:t>* la consul</w:t>
      </w:r>
      <w:r>
        <w:rPr>
          <w:rFonts w:ascii="Verdana" w:hAnsi="Verdana" w:cs="Tahoma"/>
          <w:sz w:val="20"/>
          <w:szCs w:val="20"/>
        </w:rPr>
        <w:t>ta de datos tributarios de e</w:t>
      </w:r>
      <w:r w:rsidRPr="00A31AF0">
        <w:rPr>
          <w:rFonts w:ascii="Verdana" w:hAnsi="Verdana" w:cs="Tahoma"/>
          <w:sz w:val="20"/>
          <w:szCs w:val="20"/>
        </w:rPr>
        <w:t xml:space="preserve">star al corriente de las </w:t>
      </w:r>
      <w:r w:rsidRPr="00B151EA">
        <w:rPr>
          <w:rFonts w:ascii="Verdana" w:hAnsi="Verdana" w:cs="Tahoma"/>
          <w:sz w:val="20"/>
          <w:szCs w:val="20"/>
        </w:rPr>
        <w:t>obligaciones tributarias</w:t>
      </w:r>
      <w:r>
        <w:rPr>
          <w:rFonts w:ascii="Verdana" w:hAnsi="Verdana" w:cs="Tahoma"/>
          <w:sz w:val="20"/>
          <w:szCs w:val="20"/>
        </w:rPr>
        <w:t xml:space="preserve"> con la AE</w:t>
      </w:r>
      <w:r w:rsidR="0017779E">
        <w:rPr>
          <w:rFonts w:ascii="Verdana" w:hAnsi="Verdana" w:cs="Tahoma"/>
          <w:sz w:val="20"/>
          <w:szCs w:val="20"/>
        </w:rPr>
        <w:t>A</w:t>
      </w:r>
      <w:r>
        <w:rPr>
          <w:rFonts w:ascii="Verdana" w:hAnsi="Verdana" w:cs="Tahoma"/>
          <w:sz w:val="20"/>
          <w:szCs w:val="20"/>
        </w:rPr>
        <w:t>T para la solicitud de ayudas y subvenciones</w:t>
      </w:r>
      <w:r w:rsidRPr="00A31AF0">
        <w:rPr>
          <w:rFonts w:ascii="Verdana" w:hAnsi="Verdana" w:cs="Tahoma"/>
          <w:sz w:val="20"/>
          <w:szCs w:val="20"/>
        </w:rPr>
        <w:t>,</w:t>
      </w:r>
      <w:r>
        <w:rPr>
          <w:rFonts w:ascii="Verdana" w:hAnsi="Verdana" w:cs="Tahoma"/>
          <w:sz w:val="20"/>
          <w:szCs w:val="20"/>
        </w:rPr>
        <w:t xml:space="preserve"> e</w:t>
      </w:r>
      <w:r w:rsidR="0017779E">
        <w:rPr>
          <w:rFonts w:ascii="Verdana" w:hAnsi="Verdana" w:cs="Tahoma"/>
          <w:sz w:val="20"/>
          <w:szCs w:val="20"/>
        </w:rPr>
        <w:t>star al corriente de pago de</w:t>
      </w:r>
      <w:r>
        <w:rPr>
          <w:rFonts w:ascii="Verdana" w:hAnsi="Verdana" w:cs="Tahoma"/>
          <w:sz w:val="20"/>
          <w:szCs w:val="20"/>
        </w:rPr>
        <w:t xml:space="preserve"> obligac</w:t>
      </w:r>
      <w:r w:rsidR="0017779E">
        <w:rPr>
          <w:rFonts w:ascii="Verdana" w:hAnsi="Verdana" w:cs="Tahoma"/>
          <w:sz w:val="20"/>
          <w:szCs w:val="20"/>
        </w:rPr>
        <w:t>iones tributarias  con la CARM.</w:t>
      </w:r>
    </w:p>
    <w:p w14:paraId="2BA140D4" w14:textId="77777777" w:rsidR="00C30E3B" w:rsidRPr="00A31AF0" w:rsidRDefault="00C30E3B" w:rsidP="00C30E3B">
      <w:pPr>
        <w:pStyle w:val="NormalWeb"/>
        <w:shd w:val="clear" w:color="auto" w:fill="FEFEFE"/>
        <w:spacing w:before="120" w:beforeAutospacing="0" w:after="120" w:afterAutospacing="0" w:line="300" w:lineRule="exact"/>
        <w:ind w:right="48"/>
        <w:jc w:val="both"/>
        <w:rPr>
          <w:rFonts w:ascii="Verdana" w:hAnsi="Verdana" w:cs="Tahoma"/>
          <w:sz w:val="20"/>
          <w:szCs w:val="20"/>
        </w:rPr>
      </w:pPr>
      <w:r w:rsidRPr="00A31AF0">
        <w:rPr>
          <w:rFonts w:ascii="Verdana" w:hAnsi="Verdana" w:cs="Tahoma"/>
          <w:sz w:val="20"/>
          <w:szCs w:val="20"/>
        </w:rPr>
        <w:t xml:space="preserve">(*) En el caso </w:t>
      </w:r>
      <w:r w:rsidRPr="00A31AF0">
        <w:rPr>
          <w:rStyle w:val="Textoennegrita"/>
          <w:rFonts w:ascii="Verdana" w:hAnsi="Verdana" w:cs="Tahoma"/>
          <w:sz w:val="20"/>
          <w:szCs w:val="20"/>
        </w:rPr>
        <w:t>de NO AUTORIZACIÓN O DE OPOSICIÓN</w:t>
      </w:r>
      <w:r w:rsidRPr="00A31AF0">
        <w:rPr>
          <w:rFonts w:ascii="Verdana" w:hAnsi="Verdana" w:cs="Tahoma"/>
          <w:sz w:val="20"/>
          <w:szCs w:val="20"/>
        </w:rPr>
        <w:t xml:space="preserve"> a que el órgano administrativo competente consulte u obtenga los mencionados datos y documentos, </w:t>
      </w:r>
      <w:r w:rsidRPr="00A31AF0">
        <w:rPr>
          <w:rFonts w:ascii="Verdana" w:hAnsi="Verdana" w:cs="Tahoma"/>
          <w:b/>
          <w:sz w:val="20"/>
          <w:szCs w:val="20"/>
        </w:rPr>
        <w:t>Q</w:t>
      </w:r>
      <w:r w:rsidRPr="00A31AF0">
        <w:rPr>
          <w:rStyle w:val="Textoennegrita"/>
          <w:rFonts w:ascii="Verdana" w:hAnsi="Verdana" w:cs="Tahoma"/>
          <w:sz w:val="20"/>
          <w:szCs w:val="20"/>
        </w:rPr>
        <w:t xml:space="preserve">UEDO OBLIGADO A APORTARLOS </w:t>
      </w:r>
      <w:r w:rsidRPr="00A31AF0">
        <w:rPr>
          <w:rFonts w:ascii="Verdana" w:hAnsi="Verdana" w:cs="Tahoma"/>
          <w:sz w:val="20"/>
          <w:szCs w:val="20"/>
        </w:rPr>
        <w:t>al procedimiento junto a esta solicitud o cuando me sean requeridos.</w:t>
      </w:r>
    </w:p>
    <w:p w14:paraId="201047DA" w14:textId="77777777" w:rsidR="00C30E3B" w:rsidRPr="00C30E3B" w:rsidRDefault="00C30E3B" w:rsidP="00C30E3B">
      <w:pPr>
        <w:pStyle w:val="NormalWeb"/>
        <w:shd w:val="clear" w:color="auto" w:fill="FEFEFE"/>
        <w:spacing w:before="120" w:beforeAutospacing="0" w:after="120" w:afterAutospacing="0" w:line="300" w:lineRule="exact"/>
        <w:ind w:left="181" w:right="45"/>
        <w:jc w:val="both"/>
        <w:rPr>
          <w:rFonts w:ascii="Verdana" w:hAnsi="Verdana" w:cs="Tahoma"/>
          <w:sz w:val="20"/>
          <w:szCs w:val="20"/>
        </w:rPr>
      </w:pPr>
    </w:p>
    <w:p w14:paraId="60D2B57B" w14:textId="77777777" w:rsidR="00DB1BE7" w:rsidRDefault="00DB1BE7" w:rsidP="00716621">
      <w:pPr>
        <w:jc w:val="both"/>
        <w:rPr>
          <w:rFonts w:ascii="Verdana" w:hAnsi="Verdana"/>
          <w:b/>
        </w:rPr>
      </w:pPr>
    </w:p>
    <w:p w14:paraId="0E8908ED" w14:textId="77777777" w:rsidR="00DB1BE7" w:rsidRDefault="00DB1BE7" w:rsidP="00716621">
      <w:pPr>
        <w:jc w:val="both"/>
        <w:rPr>
          <w:rFonts w:ascii="Verdana" w:hAnsi="Verdana"/>
          <w:b/>
        </w:rPr>
      </w:pPr>
    </w:p>
    <w:p w14:paraId="3B4472F9" w14:textId="54E4CACD" w:rsidR="004B77E4" w:rsidRDefault="008209C5" w:rsidP="0061592D">
      <w:pPr>
        <w:ind w:firstLine="708"/>
        <w:jc w:val="both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FIRMADO POR</w:t>
      </w:r>
      <w:r w:rsidR="00716621" w:rsidRPr="00A31AF0">
        <w:rPr>
          <w:rFonts w:ascii="Verdana" w:hAnsi="Verdana"/>
          <w:b/>
        </w:rPr>
        <w:t xml:space="preserve"> </w:t>
      </w:r>
      <w:r w:rsidR="00FE39CC">
        <w:rPr>
          <w:rFonts w:ascii="Verdana" w:hAnsi="Verdana"/>
          <w:b/>
        </w:rPr>
        <w:t xml:space="preserve"> LA </w:t>
      </w:r>
      <w:r w:rsidR="00FE39CC" w:rsidRPr="00FE39CC">
        <w:rPr>
          <w:rFonts w:ascii="Verdana" w:hAnsi="Verdana"/>
          <w:b/>
        </w:rPr>
        <w:t xml:space="preserve">REPRESENTACIÓN LEGAL DE </w:t>
      </w:r>
      <w:r w:rsidR="00FE39CC">
        <w:rPr>
          <w:rFonts w:ascii="Verdana" w:hAnsi="Verdana"/>
          <w:b/>
        </w:rPr>
        <w:t xml:space="preserve">LA </w:t>
      </w:r>
      <w:r w:rsidR="00FE39CC" w:rsidRPr="00FE39CC">
        <w:rPr>
          <w:rFonts w:ascii="Verdana" w:hAnsi="Verdana"/>
          <w:b/>
        </w:rPr>
        <w:t>EMPRESA</w:t>
      </w:r>
    </w:p>
    <w:p w14:paraId="3EF9278E" w14:textId="77777777" w:rsidR="00CD4883" w:rsidRDefault="00CD4883" w:rsidP="00716621">
      <w:pPr>
        <w:jc w:val="both"/>
        <w:rPr>
          <w:rFonts w:ascii="Verdana" w:hAnsi="Verdana"/>
          <w:b/>
        </w:rPr>
      </w:pPr>
    </w:p>
    <w:p w14:paraId="6440CC32" w14:textId="77777777" w:rsidR="00C30E3B" w:rsidRDefault="00C30E3B" w:rsidP="00716621">
      <w:pPr>
        <w:jc w:val="both"/>
        <w:rPr>
          <w:rFonts w:ascii="Verdana" w:hAnsi="Verdana"/>
          <w:b/>
        </w:rPr>
      </w:pPr>
    </w:p>
    <w:p w14:paraId="24E6896F" w14:textId="77777777" w:rsidR="00C30E3B" w:rsidRDefault="00C30E3B" w:rsidP="00716621">
      <w:pPr>
        <w:jc w:val="both"/>
        <w:rPr>
          <w:rFonts w:ascii="Verdana" w:hAnsi="Verdana"/>
          <w:b/>
        </w:rPr>
      </w:pPr>
    </w:p>
    <w:p w14:paraId="3B33370C" w14:textId="77777777" w:rsidR="00C30E3B" w:rsidRDefault="00C30E3B" w:rsidP="00716621">
      <w:pPr>
        <w:jc w:val="both"/>
        <w:rPr>
          <w:rFonts w:ascii="Verdana" w:hAnsi="Verdana"/>
          <w:b/>
        </w:rPr>
      </w:pPr>
    </w:p>
    <w:p w14:paraId="2AA77BE0" w14:textId="77777777" w:rsidR="00DB1BE7" w:rsidRDefault="00DB1BE7" w:rsidP="00716621">
      <w:pPr>
        <w:jc w:val="both"/>
        <w:rPr>
          <w:rFonts w:ascii="Verdana" w:hAnsi="Verdana"/>
          <w:b/>
        </w:rPr>
      </w:pPr>
    </w:p>
    <w:p w14:paraId="76480A54" w14:textId="77777777" w:rsidR="00DB1BE7" w:rsidRDefault="00DB1BE7" w:rsidP="00716621">
      <w:pPr>
        <w:jc w:val="both"/>
        <w:rPr>
          <w:rFonts w:ascii="Verdana" w:hAnsi="Verdana"/>
          <w:b/>
        </w:rPr>
      </w:pPr>
    </w:p>
    <w:p w14:paraId="44C11D12" w14:textId="77777777" w:rsidR="00DB1BE7" w:rsidRDefault="00DB1BE7" w:rsidP="00716621">
      <w:pPr>
        <w:jc w:val="both"/>
        <w:rPr>
          <w:rFonts w:ascii="Verdana" w:hAnsi="Verdana"/>
          <w:b/>
        </w:rPr>
      </w:pPr>
    </w:p>
    <w:p w14:paraId="3F850C63" w14:textId="77777777" w:rsidR="00DB1BE7" w:rsidRDefault="00DB1BE7" w:rsidP="00716621">
      <w:pPr>
        <w:jc w:val="both"/>
        <w:rPr>
          <w:rFonts w:ascii="Verdana" w:hAnsi="Verdana"/>
          <w:b/>
        </w:rPr>
      </w:pPr>
    </w:p>
    <w:p w14:paraId="6E390B6D" w14:textId="77777777" w:rsidR="00DB1BE7" w:rsidRDefault="00DB1BE7" w:rsidP="00716621">
      <w:pPr>
        <w:jc w:val="both"/>
        <w:rPr>
          <w:rFonts w:ascii="Verdana" w:hAnsi="Verdana"/>
          <w:b/>
        </w:rPr>
      </w:pPr>
    </w:p>
    <w:p w14:paraId="1D785028" w14:textId="77777777" w:rsidR="00DB1BE7" w:rsidRDefault="00DB1BE7" w:rsidP="00716621">
      <w:pPr>
        <w:jc w:val="both"/>
        <w:rPr>
          <w:rFonts w:ascii="Verdana" w:hAnsi="Verdana"/>
          <w:b/>
        </w:rPr>
      </w:pPr>
    </w:p>
    <w:p w14:paraId="2BA7D63D" w14:textId="77777777" w:rsidR="00DB1BE7" w:rsidRPr="00A31AF0" w:rsidRDefault="00DB1BE7" w:rsidP="00716621">
      <w:pPr>
        <w:jc w:val="both"/>
        <w:rPr>
          <w:rFonts w:ascii="Verdana" w:hAnsi="Verdana"/>
          <w:b/>
        </w:rPr>
      </w:pPr>
    </w:p>
    <w:tbl>
      <w:tblPr>
        <w:tblStyle w:val="Tablaconcuadrcula2"/>
        <w:tblW w:w="89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808"/>
        <w:gridCol w:w="7115"/>
      </w:tblGrid>
      <w:tr w:rsidR="004B77E4" w:rsidRPr="00A31AF0" w14:paraId="0A3EDE46" w14:textId="77777777" w:rsidTr="0083375B">
        <w:trPr>
          <w:cantSplit/>
          <w:tblHeader/>
          <w:tblCellSpacing w:w="20" w:type="dxa"/>
        </w:trPr>
        <w:tc>
          <w:tcPr>
            <w:tcW w:w="8843" w:type="dxa"/>
            <w:gridSpan w:val="2"/>
            <w:shd w:val="clear" w:color="auto" w:fill="D9D9D9"/>
            <w:vAlign w:val="center"/>
          </w:tcPr>
          <w:p w14:paraId="4BFB7EDE" w14:textId="77777777" w:rsidR="004B77E4" w:rsidRPr="00A31AF0" w:rsidRDefault="004B77E4" w:rsidP="00437594">
            <w:pPr>
              <w:spacing w:before="120" w:after="120"/>
              <w:jc w:val="center"/>
              <w:rPr>
                <w:rFonts w:ascii="Verdana" w:eastAsiaTheme="minorHAnsi" w:hAnsi="Verdana" w:cstheme="minorBidi"/>
                <w:b/>
                <w:szCs w:val="22"/>
                <w:lang w:eastAsia="en-US"/>
              </w:rPr>
            </w:pPr>
            <w:r w:rsidRPr="00A31AF0">
              <w:rPr>
                <w:rFonts w:ascii="Verdana" w:eastAsiaTheme="minorHAnsi" w:hAnsi="Verdana" w:cstheme="minorBidi"/>
                <w:b/>
                <w:szCs w:val="22"/>
                <w:lang w:eastAsia="en-US"/>
              </w:rPr>
              <w:lastRenderedPageBreak/>
              <w:t>INFORMACIÓN SOBRE PROTECCIÓN DE DATOS</w:t>
            </w:r>
          </w:p>
        </w:tc>
      </w:tr>
      <w:tr w:rsidR="004B77E4" w:rsidRPr="00A31AF0" w14:paraId="2B955033" w14:textId="77777777" w:rsidTr="0083375B">
        <w:trPr>
          <w:cantSplit/>
          <w:tblCellSpacing w:w="20" w:type="dxa"/>
        </w:trPr>
        <w:tc>
          <w:tcPr>
            <w:tcW w:w="1464" w:type="dxa"/>
          </w:tcPr>
          <w:p w14:paraId="28E1CBD1" w14:textId="77777777" w:rsidR="004B77E4" w:rsidRPr="00A31AF0" w:rsidRDefault="004B77E4" w:rsidP="00437594">
            <w:pPr>
              <w:spacing w:before="120" w:after="120"/>
              <w:rPr>
                <w:rFonts w:ascii="Verdana" w:eastAsiaTheme="minorHAnsi" w:hAnsi="Verdana" w:cstheme="minorBidi"/>
                <w:b/>
                <w:szCs w:val="22"/>
                <w:lang w:eastAsia="en-US"/>
              </w:rPr>
            </w:pPr>
            <w:r w:rsidRPr="00A31AF0">
              <w:rPr>
                <w:rFonts w:ascii="Verdana" w:eastAsiaTheme="minorHAnsi" w:hAnsi="Verdana" w:cstheme="minorBidi"/>
                <w:b/>
                <w:szCs w:val="22"/>
                <w:lang w:eastAsia="en-US"/>
              </w:rPr>
              <w:t xml:space="preserve">Responsable </w:t>
            </w:r>
          </w:p>
        </w:tc>
        <w:tc>
          <w:tcPr>
            <w:tcW w:w="7339" w:type="dxa"/>
          </w:tcPr>
          <w:p w14:paraId="7954E717" w14:textId="1C9A5D84" w:rsidR="004B77E4" w:rsidRPr="00A31AF0" w:rsidRDefault="004B77E4" w:rsidP="00437594">
            <w:pPr>
              <w:spacing w:before="120" w:after="120"/>
              <w:rPr>
                <w:rFonts w:ascii="Verdana" w:eastAsiaTheme="minorHAnsi" w:hAnsi="Verdana" w:cstheme="minorBidi"/>
                <w:szCs w:val="22"/>
                <w:lang w:eastAsia="en-US"/>
              </w:rPr>
            </w:pPr>
            <w:r w:rsidRPr="00A31AF0">
              <w:rPr>
                <w:rFonts w:ascii="Verdana" w:eastAsiaTheme="minorHAnsi" w:hAnsi="Verdana" w:cstheme="minorBidi"/>
                <w:szCs w:val="22"/>
                <w:lang w:eastAsia="en-US"/>
              </w:rPr>
              <w:t xml:space="preserve">Los datos de contacto con el responsable del tratamiento son: Dirección General de Mujer y Diversidad de Género. Avda. de La Fama nº 3. Murcia - </w:t>
            </w:r>
            <w:hyperlink r:id="rId8" w:history="1">
              <w:r w:rsidRPr="00A31AF0">
                <w:rPr>
                  <w:rFonts w:ascii="Verdana" w:eastAsiaTheme="minorHAnsi" w:hAnsi="Verdana" w:cstheme="minorBidi"/>
                  <w:szCs w:val="22"/>
                  <w:lang w:eastAsia="en-US"/>
                </w:rPr>
                <w:t>igualdad@carm.es</w:t>
              </w:r>
            </w:hyperlink>
            <w:r w:rsidR="00867726" w:rsidRPr="00A31AF0">
              <w:rPr>
                <w:rFonts w:ascii="Verdana" w:hAnsi="Verdana"/>
              </w:rPr>
              <w:t>.</w:t>
            </w:r>
          </w:p>
          <w:p w14:paraId="49325936" w14:textId="77777777" w:rsidR="004B77E4" w:rsidRPr="00A31AF0" w:rsidRDefault="004B77E4" w:rsidP="00437594">
            <w:pPr>
              <w:spacing w:before="120" w:after="120"/>
              <w:rPr>
                <w:rFonts w:ascii="Verdana" w:eastAsiaTheme="minorHAnsi" w:hAnsi="Verdana" w:cstheme="minorBidi"/>
                <w:szCs w:val="22"/>
                <w:lang w:eastAsia="en-US"/>
              </w:rPr>
            </w:pPr>
            <w:r w:rsidRPr="00A31AF0">
              <w:rPr>
                <w:rFonts w:ascii="Verdana" w:eastAsiaTheme="minorHAnsi" w:hAnsi="Verdana" w:cstheme="minorBidi"/>
                <w:szCs w:val="22"/>
                <w:lang w:eastAsia="en-US"/>
              </w:rPr>
              <w:t xml:space="preserve">También puede dirigirse a nuestro DPD a través de la dirección de correo electrónico </w:t>
            </w:r>
            <w:hyperlink r:id="rId9" w:history="1">
              <w:r w:rsidRPr="00A31AF0">
                <w:rPr>
                  <w:rFonts w:ascii="Verdana" w:eastAsiaTheme="minorHAnsi" w:hAnsi="Verdana" w:cstheme="minorBidi"/>
                  <w:szCs w:val="22"/>
                  <w:lang w:eastAsia="en-US"/>
                </w:rPr>
                <w:t>dpd.familia@carm.es</w:t>
              </w:r>
            </w:hyperlink>
            <w:r w:rsidRPr="00A31AF0">
              <w:rPr>
                <w:rFonts w:ascii="Verdana" w:eastAsiaTheme="minorHAnsi" w:hAnsi="Verdana" w:cstheme="minorBidi"/>
                <w:szCs w:val="22"/>
                <w:lang w:eastAsia="en-US"/>
              </w:rPr>
              <w:t xml:space="preserve">  </w:t>
            </w:r>
          </w:p>
        </w:tc>
      </w:tr>
      <w:tr w:rsidR="004B77E4" w:rsidRPr="00A31AF0" w14:paraId="23594530" w14:textId="77777777" w:rsidTr="0083375B">
        <w:trPr>
          <w:cantSplit/>
          <w:tblCellSpacing w:w="20" w:type="dxa"/>
        </w:trPr>
        <w:tc>
          <w:tcPr>
            <w:tcW w:w="1464" w:type="dxa"/>
          </w:tcPr>
          <w:p w14:paraId="1A32775E" w14:textId="77777777" w:rsidR="004B77E4" w:rsidRPr="00A31AF0" w:rsidRDefault="004B77E4" w:rsidP="00437594">
            <w:pPr>
              <w:spacing w:before="120" w:after="120"/>
              <w:jc w:val="left"/>
              <w:rPr>
                <w:rFonts w:ascii="Verdana" w:eastAsiaTheme="minorHAnsi" w:hAnsi="Verdana" w:cstheme="minorBidi"/>
                <w:b/>
                <w:szCs w:val="22"/>
                <w:lang w:eastAsia="en-US"/>
              </w:rPr>
            </w:pPr>
            <w:r w:rsidRPr="00A31AF0">
              <w:rPr>
                <w:rFonts w:ascii="Verdana" w:eastAsiaTheme="minorHAnsi" w:hAnsi="Verdana" w:cstheme="minorBidi"/>
                <w:b/>
                <w:szCs w:val="22"/>
                <w:lang w:eastAsia="en-US"/>
              </w:rPr>
              <w:t>Finalidad y plazo de conservación</w:t>
            </w:r>
          </w:p>
        </w:tc>
        <w:tc>
          <w:tcPr>
            <w:tcW w:w="7339" w:type="dxa"/>
          </w:tcPr>
          <w:p w14:paraId="1D1A0587" w14:textId="3C9A7313" w:rsidR="004B77E4" w:rsidRPr="00A31AF0" w:rsidRDefault="004B77E4" w:rsidP="00437594">
            <w:pPr>
              <w:spacing w:before="120" w:after="120"/>
              <w:rPr>
                <w:rFonts w:ascii="Verdana" w:eastAsiaTheme="minorHAnsi" w:hAnsi="Verdana" w:cstheme="minorBidi"/>
                <w:szCs w:val="22"/>
                <w:lang w:eastAsia="en-US"/>
              </w:rPr>
            </w:pPr>
            <w:r w:rsidRPr="00A31AF0">
              <w:rPr>
                <w:rFonts w:ascii="Verdana" w:eastAsiaTheme="minorHAnsi" w:hAnsi="Verdana" w:cstheme="minorBidi"/>
                <w:szCs w:val="22"/>
                <w:lang w:eastAsia="en-US"/>
              </w:rPr>
              <w:t>La finalidad de los datos es tramitar la concesión del “Distintivo Igualdad de la Región de Murc</w:t>
            </w:r>
            <w:r w:rsidR="00A00ACA" w:rsidRPr="00A31AF0">
              <w:rPr>
                <w:rFonts w:ascii="Verdana" w:eastAsiaTheme="minorHAnsi" w:hAnsi="Verdana" w:cstheme="minorBidi"/>
                <w:szCs w:val="22"/>
                <w:lang w:eastAsia="en-US"/>
              </w:rPr>
              <w:t>ia”, correspondiente al año 2022</w:t>
            </w:r>
          </w:p>
          <w:p w14:paraId="0A52BE40" w14:textId="77777777" w:rsidR="004B77E4" w:rsidRPr="00A31AF0" w:rsidRDefault="004B77E4" w:rsidP="00437594">
            <w:pPr>
              <w:spacing w:before="120" w:after="120"/>
              <w:rPr>
                <w:rFonts w:ascii="Verdana" w:eastAsiaTheme="minorHAnsi" w:hAnsi="Verdana" w:cstheme="minorBidi"/>
                <w:szCs w:val="22"/>
                <w:lang w:eastAsia="en-US"/>
              </w:rPr>
            </w:pPr>
            <w:r w:rsidRPr="00A31AF0">
              <w:rPr>
                <w:rFonts w:ascii="Verdana" w:eastAsiaTheme="minorHAnsi" w:hAnsi="Verdana" w:cstheme="minorBidi"/>
                <w:szCs w:val="22"/>
                <w:lang w:eastAsia="en-US"/>
              </w:rPr>
              <w:t>En todo caso, los datos se conservarán durante el tiempo que sea necesario para cumplir con la finalidad para la que se recabaron y para determinar las posibles responsabilidades que se pudieran derivar de dicha finalidad y del tratamiento de los datos.</w:t>
            </w:r>
          </w:p>
        </w:tc>
      </w:tr>
      <w:tr w:rsidR="004B77E4" w:rsidRPr="00A31AF0" w14:paraId="53387DB9" w14:textId="77777777" w:rsidTr="0083375B">
        <w:trPr>
          <w:cantSplit/>
          <w:tblCellSpacing w:w="20" w:type="dxa"/>
        </w:trPr>
        <w:tc>
          <w:tcPr>
            <w:tcW w:w="1464" w:type="dxa"/>
          </w:tcPr>
          <w:p w14:paraId="32C01529" w14:textId="77777777" w:rsidR="004B77E4" w:rsidRPr="00A31AF0" w:rsidRDefault="004B77E4" w:rsidP="00437594">
            <w:pPr>
              <w:spacing w:before="120" w:after="120"/>
              <w:rPr>
                <w:rFonts w:ascii="Verdana" w:eastAsiaTheme="minorHAnsi" w:hAnsi="Verdana" w:cstheme="minorBidi"/>
                <w:b/>
                <w:szCs w:val="22"/>
                <w:lang w:eastAsia="en-US"/>
              </w:rPr>
            </w:pPr>
            <w:r w:rsidRPr="00A31AF0">
              <w:rPr>
                <w:rFonts w:ascii="Verdana" w:eastAsiaTheme="minorHAnsi" w:hAnsi="Verdana" w:cstheme="minorBidi"/>
                <w:b/>
                <w:szCs w:val="22"/>
                <w:lang w:eastAsia="en-US"/>
              </w:rPr>
              <w:t>Legitimación</w:t>
            </w:r>
          </w:p>
        </w:tc>
        <w:tc>
          <w:tcPr>
            <w:tcW w:w="7339" w:type="dxa"/>
          </w:tcPr>
          <w:p w14:paraId="0DF88DC1" w14:textId="77777777" w:rsidR="004B77E4" w:rsidRPr="00A31AF0" w:rsidRDefault="004B77E4" w:rsidP="00437594">
            <w:pPr>
              <w:spacing w:before="120" w:after="120"/>
              <w:rPr>
                <w:rFonts w:ascii="Verdana" w:eastAsiaTheme="minorHAnsi" w:hAnsi="Verdana" w:cstheme="minorBidi"/>
                <w:szCs w:val="22"/>
                <w:lang w:eastAsia="en-US"/>
              </w:rPr>
            </w:pPr>
            <w:r w:rsidRPr="00A31AF0">
              <w:rPr>
                <w:rFonts w:ascii="Verdana" w:eastAsiaTheme="minorHAnsi" w:hAnsi="Verdana" w:cstheme="minorBidi"/>
                <w:szCs w:val="22"/>
                <w:lang w:eastAsia="en-US"/>
              </w:rPr>
              <w:t>La base de legitimación es la Ley Orgánica 3/2018, de 5 de diciembre, de Protección de Datos Personales y garantía de los derechos digitales.</w:t>
            </w:r>
          </w:p>
          <w:p w14:paraId="1362E003" w14:textId="77777777" w:rsidR="004B77E4" w:rsidRPr="00A31AF0" w:rsidRDefault="004B77E4" w:rsidP="00437594">
            <w:pPr>
              <w:spacing w:before="120" w:after="120"/>
              <w:rPr>
                <w:rFonts w:ascii="Verdana" w:eastAsiaTheme="minorHAnsi" w:hAnsi="Verdana" w:cstheme="minorBidi"/>
                <w:szCs w:val="22"/>
                <w:lang w:eastAsia="en-US"/>
              </w:rPr>
            </w:pPr>
            <w:r w:rsidRPr="00A31AF0">
              <w:rPr>
                <w:rFonts w:ascii="Verdana" w:eastAsiaTheme="minorHAnsi" w:hAnsi="Verdana" w:cstheme="minorBidi"/>
                <w:szCs w:val="22"/>
                <w:lang w:eastAsia="en-US"/>
              </w:rPr>
              <w:t xml:space="preserve">Otras bases: </w:t>
            </w:r>
            <w:r w:rsidRPr="00A31AF0">
              <w:rPr>
                <w:rFonts w:ascii="Verdana" w:eastAsiaTheme="minorHAnsi" w:hAnsi="Verdana" w:cstheme="minorBidi"/>
                <w:i/>
                <w:szCs w:val="22"/>
                <w:lang w:eastAsia="en-US"/>
              </w:rPr>
              <w:t>Ley Orgánica 3/2007, de 22 de marzo, para la igualdad efectiva de mujeres y hombres; Ley 7/2007, de 4 de abril, para la igualdad entre mujeres y hombres y de protección contra la violencia de género; Decreto 152/2018, de 20 de junio, por el que se regula la concesión, renovación y utilización del distintivo de Igualdad en la empresa de la Región de Murcia; Real Decreto-ley 6/2019, de 1 de marzo, de medidas urgentes para garantía de la igualdad de trato y de oportunidades entre mujeres y hombres en el empleo y la ocupación.</w:t>
            </w:r>
          </w:p>
        </w:tc>
      </w:tr>
      <w:tr w:rsidR="004B77E4" w:rsidRPr="00A31AF0" w14:paraId="4FBF2C81" w14:textId="77777777" w:rsidTr="0083375B">
        <w:trPr>
          <w:cantSplit/>
          <w:tblCellSpacing w:w="20" w:type="dxa"/>
        </w:trPr>
        <w:tc>
          <w:tcPr>
            <w:tcW w:w="1464" w:type="dxa"/>
          </w:tcPr>
          <w:p w14:paraId="393C099C" w14:textId="77777777" w:rsidR="004B77E4" w:rsidRPr="00A31AF0" w:rsidRDefault="004B77E4" w:rsidP="00437594">
            <w:pPr>
              <w:spacing w:before="120" w:after="120"/>
              <w:rPr>
                <w:rFonts w:ascii="Verdana" w:eastAsiaTheme="minorHAnsi" w:hAnsi="Verdana" w:cstheme="minorBidi"/>
                <w:b/>
                <w:szCs w:val="22"/>
                <w:lang w:eastAsia="en-US"/>
              </w:rPr>
            </w:pPr>
            <w:r w:rsidRPr="00A31AF0">
              <w:rPr>
                <w:rFonts w:ascii="Verdana" w:eastAsiaTheme="minorHAnsi" w:hAnsi="Verdana" w:cstheme="minorBidi"/>
                <w:b/>
                <w:szCs w:val="22"/>
                <w:lang w:eastAsia="en-US"/>
              </w:rPr>
              <w:t>Destinatarios</w:t>
            </w:r>
          </w:p>
        </w:tc>
        <w:tc>
          <w:tcPr>
            <w:tcW w:w="7339" w:type="dxa"/>
          </w:tcPr>
          <w:p w14:paraId="4F49729F" w14:textId="77777777" w:rsidR="004B77E4" w:rsidRPr="00A31AF0" w:rsidRDefault="004B77E4" w:rsidP="00437594">
            <w:pPr>
              <w:spacing w:before="120" w:after="120"/>
              <w:rPr>
                <w:rFonts w:ascii="Verdana" w:eastAsiaTheme="minorHAnsi" w:hAnsi="Verdana" w:cstheme="minorBidi"/>
                <w:szCs w:val="22"/>
                <w:lang w:eastAsia="en-US"/>
              </w:rPr>
            </w:pPr>
            <w:r w:rsidRPr="00A31AF0">
              <w:rPr>
                <w:rFonts w:ascii="Verdana" w:eastAsiaTheme="minorHAnsi" w:hAnsi="Verdana" w:cstheme="minorBidi"/>
                <w:szCs w:val="22"/>
                <w:lang w:eastAsia="en-US"/>
              </w:rPr>
              <w:t>No se realizan cesiones a otras entidades. No se realizan transferencias internacionales.</w:t>
            </w:r>
          </w:p>
        </w:tc>
      </w:tr>
      <w:tr w:rsidR="004B77E4" w:rsidRPr="00A31AF0" w14:paraId="12B8D1A0" w14:textId="77777777" w:rsidTr="0083375B">
        <w:trPr>
          <w:cantSplit/>
          <w:tblCellSpacing w:w="20" w:type="dxa"/>
        </w:trPr>
        <w:tc>
          <w:tcPr>
            <w:tcW w:w="1464" w:type="dxa"/>
          </w:tcPr>
          <w:p w14:paraId="741B3C88" w14:textId="77777777" w:rsidR="004B77E4" w:rsidRPr="00A31AF0" w:rsidRDefault="004B77E4" w:rsidP="00437594">
            <w:pPr>
              <w:spacing w:before="120" w:after="120"/>
              <w:rPr>
                <w:rFonts w:ascii="Verdana" w:eastAsiaTheme="minorHAnsi" w:hAnsi="Verdana" w:cstheme="minorBidi"/>
                <w:b/>
                <w:szCs w:val="22"/>
                <w:lang w:eastAsia="en-US"/>
              </w:rPr>
            </w:pPr>
            <w:r w:rsidRPr="00A31AF0">
              <w:rPr>
                <w:rFonts w:ascii="Verdana" w:eastAsiaTheme="minorHAnsi" w:hAnsi="Verdana" w:cstheme="minorBidi"/>
                <w:b/>
                <w:szCs w:val="22"/>
                <w:lang w:eastAsia="en-US"/>
              </w:rPr>
              <w:t>Derechos</w:t>
            </w:r>
          </w:p>
        </w:tc>
        <w:tc>
          <w:tcPr>
            <w:tcW w:w="7339" w:type="dxa"/>
          </w:tcPr>
          <w:p w14:paraId="53EE2E48" w14:textId="77777777" w:rsidR="004B77E4" w:rsidRPr="00A31AF0" w:rsidRDefault="004B77E4" w:rsidP="00437594">
            <w:pPr>
              <w:spacing w:before="120" w:after="120"/>
              <w:rPr>
                <w:rFonts w:ascii="Verdana" w:eastAsiaTheme="minorHAnsi" w:hAnsi="Verdana" w:cstheme="minorBidi"/>
                <w:szCs w:val="22"/>
                <w:lang w:eastAsia="en-US"/>
              </w:rPr>
            </w:pPr>
            <w:r w:rsidRPr="00A31AF0">
              <w:rPr>
                <w:rFonts w:ascii="Verdana" w:eastAsiaTheme="minorHAnsi" w:hAnsi="Verdana" w:cstheme="minorBidi"/>
                <w:szCs w:val="22"/>
                <w:lang w:eastAsia="en-US"/>
              </w:rPr>
              <w:t>Puede ejercitar sus derechos de acceso, rectificación, supresión y oposición, limitación, portabilidad en relación a sus datos personales dirigiéndose al responsable.</w:t>
            </w:r>
          </w:p>
          <w:p w14:paraId="73726A2D" w14:textId="77777777" w:rsidR="004B77E4" w:rsidRPr="00A31AF0" w:rsidRDefault="004B77E4" w:rsidP="00437594">
            <w:pPr>
              <w:spacing w:before="120" w:after="120"/>
              <w:rPr>
                <w:rFonts w:ascii="Verdana" w:eastAsiaTheme="minorHAnsi" w:hAnsi="Verdana" w:cstheme="minorBidi"/>
                <w:szCs w:val="22"/>
                <w:lang w:eastAsia="en-US"/>
              </w:rPr>
            </w:pPr>
            <w:r w:rsidRPr="00A31AF0">
              <w:rPr>
                <w:rFonts w:ascii="Verdana" w:eastAsiaTheme="minorHAnsi" w:hAnsi="Verdana" w:cstheme="minorBidi"/>
                <w:szCs w:val="22"/>
                <w:lang w:eastAsia="en-US"/>
              </w:rPr>
              <w:t xml:space="preserve">Puede consultar la información y requisitos del procedimiento de ejercicio de derechos (2736) en el apartado de PROTECCIÓN DE DATOS de la Web </w:t>
            </w:r>
            <w:hyperlink r:id="rId10" w:history="1">
              <w:r w:rsidRPr="00A31AF0">
                <w:rPr>
                  <w:rFonts w:ascii="Verdana" w:eastAsiaTheme="minorHAnsi" w:hAnsi="Verdana" w:cstheme="minorBidi"/>
                  <w:szCs w:val="22"/>
                  <w:lang w:eastAsia="en-US"/>
                </w:rPr>
                <w:t>www.carm.es</w:t>
              </w:r>
            </w:hyperlink>
            <w:r w:rsidRPr="00A31AF0">
              <w:rPr>
                <w:rFonts w:ascii="Verdana" w:eastAsiaTheme="minorHAnsi" w:hAnsi="Verdana" w:cstheme="minorBidi"/>
                <w:szCs w:val="22"/>
                <w:lang w:eastAsia="en-US"/>
              </w:rPr>
              <w:t xml:space="preserve">. </w:t>
            </w:r>
          </w:p>
          <w:p w14:paraId="07604161" w14:textId="77777777" w:rsidR="004B77E4" w:rsidRPr="00A31AF0" w:rsidRDefault="004B77E4" w:rsidP="00437594">
            <w:pPr>
              <w:spacing w:before="120" w:after="120"/>
              <w:rPr>
                <w:rFonts w:ascii="Verdana" w:eastAsiaTheme="minorHAnsi" w:hAnsi="Verdana" w:cstheme="minorBidi"/>
                <w:szCs w:val="22"/>
                <w:lang w:eastAsia="en-US"/>
              </w:rPr>
            </w:pPr>
            <w:r w:rsidRPr="00A31AF0">
              <w:rPr>
                <w:rFonts w:ascii="Verdana" w:eastAsiaTheme="minorHAnsi" w:hAnsi="Verdana" w:cstheme="minorBidi"/>
                <w:szCs w:val="22"/>
                <w:lang w:eastAsia="en-US"/>
              </w:rPr>
              <w:t>En cualquier caso, puede presentar una reclamación ante la Agencia Española de Protección de Datos (AEPD).</w:t>
            </w:r>
          </w:p>
        </w:tc>
      </w:tr>
    </w:tbl>
    <w:p w14:paraId="09F7856F" w14:textId="3DADE009" w:rsidR="004B2C86" w:rsidRPr="00A31AF0" w:rsidRDefault="004B2C86" w:rsidP="004D3B13">
      <w:pPr>
        <w:jc w:val="both"/>
        <w:rPr>
          <w:rFonts w:ascii="Verdana" w:hAnsi="Verdana"/>
        </w:rPr>
      </w:pPr>
    </w:p>
    <w:sectPr w:rsidR="004B2C86" w:rsidRPr="00A31AF0" w:rsidSect="005142A6">
      <w:headerReference w:type="default" r:id="rId11"/>
      <w:footerReference w:type="default" r:id="rId12"/>
      <w:pgSz w:w="11906" w:h="16838"/>
      <w:pgMar w:top="260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88E07" w14:textId="77777777" w:rsidR="00E935A6" w:rsidRDefault="00E935A6" w:rsidP="0033118A">
      <w:pPr>
        <w:spacing w:after="0" w:line="240" w:lineRule="auto"/>
      </w:pPr>
      <w:r>
        <w:separator/>
      </w:r>
    </w:p>
  </w:endnote>
  <w:endnote w:type="continuationSeparator" w:id="0">
    <w:p w14:paraId="4FA82CF1" w14:textId="77777777" w:rsidR="00E935A6" w:rsidRDefault="00E935A6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8" w:type="dxa"/>
      <w:tblLook w:val="01E0" w:firstRow="1" w:lastRow="1" w:firstColumn="1" w:lastColumn="1" w:noHBand="0" w:noVBand="0"/>
    </w:tblPr>
    <w:tblGrid>
      <w:gridCol w:w="7088"/>
      <w:gridCol w:w="1560"/>
    </w:tblGrid>
    <w:tr w:rsidR="00C854AC" w:rsidRPr="00431AB3" w14:paraId="0C604AAE" w14:textId="77777777" w:rsidTr="00BC120A">
      <w:tc>
        <w:tcPr>
          <w:tcW w:w="7088" w:type="dxa"/>
          <w:shd w:val="clear" w:color="auto" w:fill="auto"/>
        </w:tcPr>
        <w:p w14:paraId="13F3795A" w14:textId="77777777" w:rsidR="00C854AC" w:rsidRPr="00431AB3" w:rsidRDefault="00C854AC" w:rsidP="00BC120A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31AB3">
            <w:rPr>
              <w:rFonts w:ascii="Arial" w:hAnsi="Arial" w:cs="Arial"/>
              <w:b/>
              <w:sz w:val="18"/>
              <w:szCs w:val="18"/>
            </w:rPr>
            <w:t xml:space="preserve">FONDO SOCIAL EUROPEO. </w:t>
          </w:r>
          <w:r w:rsidRPr="00431AB3">
            <w:rPr>
              <w:rFonts w:ascii="Arial" w:hAnsi="Arial" w:cs="Arial"/>
              <w:b/>
              <w:i/>
              <w:sz w:val="18"/>
              <w:szCs w:val="18"/>
            </w:rPr>
            <w:t>El FSE invierte en tu futuro</w:t>
          </w:r>
        </w:p>
      </w:tc>
      <w:tc>
        <w:tcPr>
          <w:tcW w:w="1560" w:type="dxa"/>
          <w:shd w:val="clear" w:color="auto" w:fill="auto"/>
        </w:tcPr>
        <w:p w14:paraId="7E8340F7" w14:textId="77777777" w:rsidR="00C854AC" w:rsidRPr="00431AB3" w:rsidRDefault="00C854AC" w:rsidP="001A670E">
          <w:pPr>
            <w:pStyle w:val="Piedepgina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431AB3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61592D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61592D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51DADEE" w14:textId="77777777" w:rsidR="00C854AC" w:rsidRDefault="00C854AC">
    <w:pPr>
      <w:pStyle w:val="Piedepgina"/>
    </w:pPr>
  </w:p>
  <w:p w14:paraId="3EA6708F" w14:textId="77777777" w:rsidR="00C854AC" w:rsidRDefault="00C854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E7718" w14:textId="77777777" w:rsidR="00E935A6" w:rsidRDefault="00E935A6" w:rsidP="0033118A">
      <w:pPr>
        <w:spacing w:after="0" w:line="240" w:lineRule="auto"/>
      </w:pPr>
      <w:r>
        <w:separator/>
      </w:r>
    </w:p>
  </w:footnote>
  <w:footnote w:type="continuationSeparator" w:id="0">
    <w:p w14:paraId="2C194B7D" w14:textId="77777777" w:rsidR="00E935A6" w:rsidRDefault="00E935A6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3FA22" w14:textId="1DC7E5C6" w:rsidR="00C854AC" w:rsidRDefault="00C854AC">
    <w:r w:rsidRPr="00621917">
      <w:rPr>
        <w:noProof/>
        <w:w w:val="150"/>
        <w:sz w:val="18"/>
        <w:lang w:eastAsia="es-ES"/>
      </w:rPr>
      <w:drawing>
        <wp:anchor distT="0" distB="0" distL="114300" distR="114300" simplePos="0" relativeHeight="251661312" behindDoc="0" locked="0" layoutInCell="1" allowOverlap="1" wp14:anchorId="18C69B7F" wp14:editId="550B6B86">
          <wp:simplePos x="0" y="0"/>
          <wp:positionH relativeFrom="margin">
            <wp:align>center</wp:align>
          </wp:positionH>
          <wp:positionV relativeFrom="page">
            <wp:posOffset>449580</wp:posOffset>
          </wp:positionV>
          <wp:extent cx="867410" cy="719455"/>
          <wp:effectExtent l="0" t="0" r="8890" b="444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SE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335C670" wp14:editId="00E2DB2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78" cy="1655445"/>
          <wp:effectExtent l="0" t="0" r="0" b="1905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-371"/>
                  <a:stretch/>
                </pic:blipFill>
                <pic:spPr bwMode="auto">
                  <a:xfrm>
                    <a:off x="0" y="0"/>
                    <a:ext cx="7563678" cy="1655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649"/>
    <w:multiLevelType w:val="hybridMultilevel"/>
    <w:tmpl w:val="490267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744BD"/>
    <w:multiLevelType w:val="hybridMultilevel"/>
    <w:tmpl w:val="7D20C42C"/>
    <w:lvl w:ilvl="0" w:tplc="20163894">
      <w:start w:val="1"/>
      <w:numFmt w:val="lowerLetter"/>
      <w:lvlText w:val="%1)"/>
      <w:lvlJc w:val="left"/>
      <w:pPr>
        <w:ind w:left="1155" w:hanging="360"/>
      </w:pPr>
      <w:rPr>
        <w:rFonts w:hint="default"/>
        <w:b w:val="0"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75" w:hanging="360"/>
      </w:pPr>
    </w:lvl>
    <w:lvl w:ilvl="2" w:tplc="0C0A001B" w:tentative="1">
      <w:start w:val="1"/>
      <w:numFmt w:val="lowerRoman"/>
      <w:lvlText w:val="%3."/>
      <w:lvlJc w:val="right"/>
      <w:pPr>
        <w:ind w:left="2595" w:hanging="180"/>
      </w:pPr>
    </w:lvl>
    <w:lvl w:ilvl="3" w:tplc="0C0A000F" w:tentative="1">
      <w:start w:val="1"/>
      <w:numFmt w:val="decimal"/>
      <w:lvlText w:val="%4."/>
      <w:lvlJc w:val="left"/>
      <w:pPr>
        <w:ind w:left="3315" w:hanging="360"/>
      </w:pPr>
    </w:lvl>
    <w:lvl w:ilvl="4" w:tplc="0C0A0019" w:tentative="1">
      <w:start w:val="1"/>
      <w:numFmt w:val="lowerLetter"/>
      <w:lvlText w:val="%5."/>
      <w:lvlJc w:val="left"/>
      <w:pPr>
        <w:ind w:left="4035" w:hanging="360"/>
      </w:pPr>
    </w:lvl>
    <w:lvl w:ilvl="5" w:tplc="0C0A001B" w:tentative="1">
      <w:start w:val="1"/>
      <w:numFmt w:val="lowerRoman"/>
      <w:lvlText w:val="%6."/>
      <w:lvlJc w:val="right"/>
      <w:pPr>
        <w:ind w:left="4755" w:hanging="180"/>
      </w:pPr>
    </w:lvl>
    <w:lvl w:ilvl="6" w:tplc="0C0A000F" w:tentative="1">
      <w:start w:val="1"/>
      <w:numFmt w:val="decimal"/>
      <w:lvlText w:val="%7."/>
      <w:lvlJc w:val="left"/>
      <w:pPr>
        <w:ind w:left="5475" w:hanging="360"/>
      </w:pPr>
    </w:lvl>
    <w:lvl w:ilvl="7" w:tplc="0C0A0019" w:tentative="1">
      <w:start w:val="1"/>
      <w:numFmt w:val="lowerLetter"/>
      <w:lvlText w:val="%8."/>
      <w:lvlJc w:val="left"/>
      <w:pPr>
        <w:ind w:left="6195" w:hanging="360"/>
      </w:pPr>
    </w:lvl>
    <w:lvl w:ilvl="8" w:tplc="0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211D7CFC"/>
    <w:multiLevelType w:val="hybridMultilevel"/>
    <w:tmpl w:val="3704026A"/>
    <w:lvl w:ilvl="0" w:tplc="B8E24914">
      <w:start w:val="1"/>
      <w:numFmt w:val="bullet"/>
      <w:lvlText w:val=""/>
      <w:lvlJc w:val="left"/>
      <w:pPr>
        <w:ind w:left="7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276D3021"/>
    <w:multiLevelType w:val="hybridMultilevel"/>
    <w:tmpl w:val="E3F24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E2A46"/>
    <w:multiLevelType w:val="hybridMultilevel"/>
    <w:tmpl w:val="01C65FC8"/>
    <w:lvl w:ilvl="0" w:tplc="A0824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85D00"/>
    <w:multiLevelType w:val="hybridMultilevel"/>
    <w:tmpl w:val="50342BA6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704B6"/>
    <w:multiLevelType w:val="hybridMultilevel"/>
    <w:tmpl w:val="D65E5B90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4507B"/>
    <w:multiLevelType w:val="multilevel"/>
    <w:tmpl w:val="87F6683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strike w:val="0"/>
      </w:rPr>
    </w:lvl>
    <w:lvl w:ilvl="1">
      <w:start w:val="15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8" w15:restartNumberingAfterBreak="0">
    <w:nsid w:val="568E4679"/>
    <w:multiLevelType w:val="hybridMultilevel"/>
    <w:tmpl w:val="A332377A"/>
    <w:lvl w:ilvl="0" w:tplc="B8B0BF2C">
      <w:start w:val="1"/>
      <w:numFmt w:val="upperLetter"/>
      <w:lvlText w:val="%1)."/>
      <w:lvlJc w:val="left"/>
      <w:pPr>
        <w:ind w:left="1146" w:hanging="360"/>
      </w:pPr>
      <w:rPr>
        <w:rFonts w:hint="default"/>
      </w:rPr>
    </w:lvl>
    <w:lvl w:ilvl="1" w:tplc="B8B0BF2C">
      <w:start w:val="1"/>
      <w:numFmt w:val="upperLetter"/>
      <w:lvlText w:val="%2)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77D12"/>
    <w:multiLevelType w:val="hybridMultilevel"/>
    <w:tmpl w:val="5D586C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10D40"/>
    <w:multiLevelType w:val="hybridMultilevel"/>
    <w:tmpl w:val="0FDE15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424B28">
      <w:start w:val="1"/>
      <w:numFmt w:val="upperLetter"/>
      <w:lvlText w:val="%2)"/>
      <w:lvlJc w:val="left"/>
      <w:pPr>
        <w:ind w:left="1440" w:hanging="360"/>
      </w:pPr>
      <w:rPr>
        <w:rFonts w:cs="Tahoma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46E29"/>
    <w:multiLevelType w:val="hybridMultilevel"/>
    <w:tmpl w:val="0E3A020C"/>
    <w:lvl w:ilvl="0" w:tplc="9370D1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C6DAE"/>
    <w:multiLevelType w:val="hybridMultilevel"/>
    <w:tmpl w:val="D758DA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C355E"/>
    <w:multiLevelType w:val="hybridMultilevel"/>
    <w:tmpl w:val="32CC083E"/>
    <w:lvl w:ilvl="0" w:tplc="77BCFC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450F"/>
    <w:multiLevelType w:val="hybridMultilevel"/>
    <w:tmpl w:val="EC74CA0E"/>
    <w:lvl w:ilvl="0" w:tplc="2A9C1E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557E0"/>
    <w:multiLevelType w:val="multilevel"/>
    <w:tmpl w:val="0AC0BA0A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14"/>
  </w:num>
  <w:num w:numId="8">
    <w:abstractNumId w:val="12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1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21"/>
    <w:rsid w:val="00010C58"/>
    <w:rsid w:val="000154A7"/>
    <w:rsid w:val="000220B6"/>
    <w:rsid w:val="00047D79"/>
    <w:rsid w:val="00071164"/>
    <w:rsid w:val="0007163B"/>
    <w:rsid w:val="000752FA"/>
    <w:rsid w:val="000808B3"/>
    <w:rsid w:val="00083BC6"/>
    <w:rsid w:val="000847BA"/>
    <w:rsid w:val="000A0306"/>
    <w:rsid w:val="000A6CBE"/>
    <w:rsid w:val="000B18BA"/>
    <w:rsid w:val="000B4103"/>
    <w:rsid w:val="000C2F27"/>
    <w:rsid w:val="000C612C"/>
    <w:rsid w:val="000D548A"/>
    <w:rsid w:val="000E2E6F"/>
    <w:rsid w:val="000E35E8"/>
    <w:rsid w:val="000F18EC"/>
    <w:rsid w:val="0010141A"/>
    <w:rsid w:val="0010498F"/>
    <w:rsid w:val="00117298"/>
    <w:rsid w:val="00124150"/>
    <w:rsid w:val="00124667"/>
    <w:rsid w:val="001248A7"/>
    <w:rsid w:val="00125B61"/>
    <w:rsid w:val="0013104E"/>
    <w:rsid w:val="001353E8"/>
    <w:rsid w:val="00136CF4"/>
    <w:rsid w:val="00137905"/>
    <w:rsid w:val="001425A5"/>
    <w:rsid w:val="001722D7"/>
    <w:rsid w:val="0017779E"/>
    <w:rsid w:val="00184194"/>
    <w:rsid w:val="00190DDA"/>
    <w:rsid w:val="00195CB4"/>
    <w:rsid w:val="0019746C"/>
    <w:rsid w:val="001A670E"/>
    <w:rsid w:val="001B7707"/>
    <w:rsid w:val="001D0510"/>
    <w:rsid w:val="001E39AE"/>
    <w:rsid w:val="001E706C"/>
    <w:rsid w:val="001F0985"/>
    <w:rsid w:val="001F348C"/>
    <w:rsid w:val="001F6198"/>
    <w:rsid w:val="001F7C78"/>
    <w:rsid w:val="001F7D0A"/>
    <w:rsid w:val="00216BCE"/>
    <w:rsid w:val="0022622F"/>
    <w:rsid w:val="00233632"/>
    <w:rsid w:val="00235B81"/>
    <w:rsid w:val="00244494"/>
    <w:rsid w:val="00245EE6"/>
    <w:rsid w:val="00256C3F"/>
    <w:rsid w:val="00256D7B"/>
    <w:rsid w:val="00263D47"/>
    <w:rsid w:val="0026503F"/>
    <w:rsid w:val="002663E1"/>
    <w:rsid w:val="002675DB"/>
    <w:rsid w:val="0028022A"/>
    <w:rsid w:val="0029490B"/>
    <w:rsid w:val="00295DC1"/>
    <w:rsid w:val="0029643D"/>
    <w:rsid w:val="00297010"/>
    <w:rsid w:val="002A55D8"/>
    <w:rsid w:val="002B5570"/>
    <w:rsid w:val="002C397D"/>
    <w:rsid w:val="002C4337"/>
    <w:rsid w:val="002D786F"/>
    <w:rsid w:val="00311B75"/>
    <w:rsid w:val="003250C7"/>
    <w:rsid w:val="00327224"/>
    <w:rsid w:val="0033118A"/>
    <w:rsid w:val="003312C9"/>
    <w:rsid w:val="00341740"/>
    <w:rsid w:val="003545AF"/>
    <w:rsid w:val="00361F89"/>
    <w:rsid w:val="003622DC"/>
    <w:rsid w:val="003817E1"/>
    <w:rsid w:val="0038188F"/>
    <w:rsid w:val="003861DF"/>
    <w:rsid w:val="003A12A2"/>
    <w:rsid w:val="003A1679"/>
    <w:rsid w:val="003B09D3"/>
    <w:rsid w:val="003C03CA"/>
    <w:rsid w:val="003C26F0"/>
    <w:rsid w:val="003D1F3F"/>
    <w:rsid w:val="003E2757"/>
    <w:rsid w:val="003E4191"/>
    <w:rsid w:val="003E47F4"/>
    <w:rsid w:val="003F1272"/>
    <w:rsid w:val="003F446D"/>
    <w:rsid w:val="003F6C92"/>
    <w:rsid w:val="00412813"/>
    <w:rsid w:val="00430A8A"/>
    <w:rsid w:val="00436285"/>
    <w:rsid w:val="00437594"/>
    <w:rsid w:val="0044135D"/>
    <w:rsid w:val="00451E9A"/>
    <w:rsid w:val="0046020D"/>
    <w:rsid w:val="00471FFD"/>
    <w:rsid w:val="00495805"/>
    <w:rsid w:val="004A67C6"/>
    <w:rsid w:val="004B2C86"/>
    <w:rsid w:val="004B5368"/>
    <w:rsid w:val="004B77E4"/>
    <w:rsid w:val="004C107F"/>
    <w:rsid w:val="004D0D6E"/>
    <w:rsid w:val="004D3B13"/>
    <w:rsid w:val="004D65B9"/>
    <w:rsid w:val="004D6779"/>
    <w:rsid w:val="004E1910"/>
    <w:rsid w:val="004E7DEE"/>
    <w:rsid w:val="004F4ECD"/>
    <w:rsid w:val="004F7D53"/>
    <w:rsid w:val="00500115"/>
    <w:rsid w:val="005142A6"/>
    <w:rsid w:val="0051728A"/>
    <w:rsid w:val="00522EA6"/>
    <w:rsid w:val="005240C0"/>
    <w:rsid w:val="005453FD"/>
    <w:rsid w:val="00545FA5"/>
    <w:rsid w:val="00546098"/>
    <w:rsid w:val="00546A37"/>
    <w:rsid w:val="00546BB5"/>
    <w:rsid w:val="00563F65"/>
    <w:rsid w:val="00564CB7"/>
    <w:rsid w:val="00567C42"/>
    <w:rsid w:val="005800C2"/>
    <w:rsid w:val="00583ACB"/>
    <w:rsid w:val="005908AC"/>
    <w:rsid w:val="00596A7D"/>
    <w:rsid w:val="005A1365"/>
    <w:rsid w:val="005A46E1"/>
    <w:rsid w:val="005C1764"/>
    <w:rsid w:val="005C28A9"/>
    <w:rsid w:val="005D2789"/>
    <w:rsid w:val="005F11F3"/>
    <w:rsid w:val="00600BFF"/>
    <w:rsid w:val="00601372"/>
    <w:rsid w:val="00611A45"/>
    <w:rsid w:val="0061592D"/>
    <w:rsid w:val="00632E69"/>
    <w:rsid w:val="0063621B"/>
    <w:rsid w:val="00636E34"/>
    <w:rsid w:val="006602D8"/>
    <w:rsid w:val="00681F44"/>
    <w:rsid w:val="00683F69"/>
    <w:rsid w:val="00683FC0"/>
    <w:rsid w:val="006A4681"/>
    <w:rsid w:val="006B6FA4"/>
    <w:rsid w:val="006D441C"/>
    <w:rsid w:val="006D45A9"/>
    <w:rsid w:val="006E198E"/>
    <w:rsid w:val="006E3224"/>
    <w:rsid w:val="006E7140"/>
    <w:rsid w:val="006F0EEF"/>
    <w:rsid w:val="006F2752"/>
    <w:rsid w:val="00701D25"/>
    <w:rsid w:val="007149DC"/>
    <w:rsid w:val="00716621"/>
    <w:rsid w:val="00730EB9"/>
    <w:rsid w:val="00732A00"/>
    <w:rsid w:val="0073421B"/>
    <w:rsid w:val="0074741E"/>
    <w:rsid w:val="00747F7A"/>
    <w:rsid w:val="00752411"/>
    <w:rsid w:val="007535C1"/>
    <w:rsid w:val="00757FE1"/>
    <w:rsid w:val="007A6105"/>
    <w:rsid w:val="007C0EB7"/>
    <w:rsid w:val="007C5D7D"/>
    <w:rsid w:val="007D040E"/>
    <w:rsid w:val="007D2B55"/>
    <w:rsid w:val="007E1689"/>
    <w:rsid w:val="00805E6D"/>
    <w:rsid w:val="00807CDE"/>
    <w:rsid w:val="00813504"/>
    <w:rsid w:val="008209C5"/>
    <w:rsid w:val="0082460E"/>
    <w:rsid w:val="008267AE"/>
    <w:rsid w:val="0083375B"/>
    <w:rsid w:val="00837F50"/>
    <w:rsid w:val="00847F62"/>
    <w:rsid w:val="00850430"/>
    <w:rsid w:val="00853489"/>
    <w:rsid w:val="00857694"/>
    <w:rsid w:val="00861F99"/>
    <w:rsid w:val="00867726"/>
    <w:rsid w:val="008708E0"/>
    <w:rsid w:val="008817A4"/>
    <w:rsid w:val="0089471B"/>
    <w:rsid w:val="008B32EF"/>
    <w:rsid w:val="008B55BB"/>
    <w:rsid w:val="008C3A50"/>
    <w:rsid w:val="008D06D1"/>
    <w:rsid w:val="008D4A7F"/>
    <w:rsid w:val="008E0F84"/>
    <w:rsid w:val="008E32DC"/>
    <w:rsid w:val="008E3810"/>
    <w:rsid w:val="008E3C21"/>
    <w:rsid w:val="008F7423"/>
    <w:rsid w:val="009021A8"/>
    <w:rsid w:val="00905E74"/>
    <w:rsid w:val="00906811"/>
    <w:rsid w:val="00910FEC"/>
    <w:rsid w:val="009136C4"/>
    <w:rsid w:val="00924967"/>
    <w:rsid w:val="00932824"/>
    <w:rsid w:val="00941D11"/>
    <w:rsid w:val="00952B85"/>
    <w:rsid w:val="00954325"/>
    <w:rsid w:val="0096610F"/>
    <w:rsid w:val="009662BF"/>
    <w:rsid w:val="0096682F"/>
    <w:rsid w:val="00966DA3"/>
    <w:rsid w:val="009713C0"/>
    <w:rsid w:val="00971722"/>
    <w:rsid w:val="009A28BE"/>
    <w:rsid w:val="009B12C5"/>
    <w:rsid w:val="009C712D"/>
    <w:rsid w:val="009E11E5"/>
    <w:rsid w:val="009E5BE9"/>
    <w:rsid w:val="009F0B4C"/>
    <w:rsid w:val="009F7DF3"/>
    <w:rsid w:val="00A00ACA"/>
    <w:rsid w:val="00A04B6D"/>
    <w:rsid w:val="00A15D05"/>
    <w:rsid w:val="00A277A8"/>
    <w:rsid w:val="00A309D3"/>
    <w:rsid w:val="00A31AF0"/>
    <w:rsid w:val="00A33623"/>
    <w:rsid w:val="00A36655"/>
    <w:rsid w:val="00A441B7"/>
    <w:rsid w:val="00A547FC"/>
    <w:rsid w:val="00A66F60"/>
    <w:rsid w:val="00A801AF"/>
    <w:rsid w:val="00A92FE1"/>
    <w:rsid w:val="00AB50E8"/>
    <w:rsid w:val="00AB69C6"/>
    <w:rsid w:val="00AC3ADF"/>
    <w:rsid w:val="00AE0555"/>
    <w:rsid w:val="00AF5EEA"/>
    <w:rsid w:val="00AF5F4A"/>
    <w:rsid w:val="00AF7B4D"/>
    <w:rsid w:val="00B043EA"/>
    <w:rsid w:val="00B11017"/>
    <w:rsid w:val="00B13581"/>
    <w:rsid w:val="00B14FCD"/>
    <w:rsid w:val="00B151EA"/>
    <w:rsid w:val="00B61D46"/>
    <w:rsid w:val="00B67065"/>
    <w:rsid w:val="00B73EA6"/>
    <w:rsid w:val="00B83260"/>
    <w:rsid w:val="00B908E3"/>
    <w:rsid w:val="00B92A34"/>
    <w:rsid w:val="00BB4C9C"/>
    <w:rsid w:val="00BB740D"/>
    <w:rsid w:val="00BC120A"/>
    <w:rsid w:val="00BC29AB"/>
    <w:rsid w:val="00BC4FC7"/>
    <w:rsid w:val="00BE24AC"/>
    <w:rsid w:val="00BE351A"/>
    <w:rsid w:val="00BF2E93"/>
    <w:rsid w:val="00BF49D6"/>
    <w:rsid w:val="00C11D3B"/>
    <w:rsid w:val="00C12623"/>
    <w:rsid w:val="00C1332C"/>
    <w:rsid w:val="00C1353C"/>
    <w:rsid w:val="00C13A41"/>
    <w:rsid w:val="00C30E3B"/>
    <w:rsid w:val="00C340A8"/>
    <w:rsid w:val="00C36BD4"/>
    <w:rsid w:val="00C36E6A"/>
    <w:rsid w:val="00C420F2"/>
    <w:rsid w:val="00C44004"/>
    <w:rsid w:val="00C67F3C"/>
    <w:rsid w:val="00C814C2"/>
    <w:rsid w:val="00C82F09"/>
    <w:rsid w:val="00C854AC"/>
    <w:rsid w:val="00C924FF"/>
    <w:rsid w:val="00C94239"/>
    <w:rsid w:val="00C97E4D"/>
    <w:rsid w:val="00CA57D2"/>
    <w:rsid w:val="00CB342B"/>
    <w:rsid w:val="00CC0405"/>
    <w:rsid w:val="00CC14E9"/>
    <w:rsid w:val="00CC21C2"/>
    <w:rsid w:val="00CD02BC"/>
    <w:rsid w:val="00CD33FD"/>
    <w:rsid w:val="00CD4883"/>
    <w:rsid w:val="00CD5CA0"/>
    <w:rsid w:val="00CE5F74"/>
    <w:rsid w:val="00CF66B0"/>
    <w:rsid w:val="00D0196C"/>
    <w:rsid w:val="00D14C69"/>
    <w:rsid w:val="00D235A4"/>
    <w:rsid w:val="00D2774B"/>
    <w:rsid w:val="00D34177"/>
    <w:rsid w:val="00D51E50"/>
    <w:rsid w:val="00D53620"/>
    <w:rsid w:val="00D6539C"/>
    <w:rsid w:val="00D74DBC"/>
    <w:rsid w:val="00D862EB"/>
    <w:rsid w:val="00D94A1E"/>
    <w:rsid w:val="00DB1BE7"/>
    <w:rsid w:val="00DC1C7A"/>
    <w:rsid w:val="00DC25B4"/>
    <w:rsid w:val="00DC26FA"/>
    <w:rsid w:val="00DC3155"/>
    <w:rsid w:val="00DC6137"/>
    <w:rsid w:val="00DE0D6D"/>
    <w:rsid w:val="00DE46DD"/>
    <w:rsid w:val="00DE6347"/>
    <w:rsid w:val="00DE6599"/>
    <w:rsid w:val="00E11F1E"/>
    <w:rsid w:val="00E12704"/>
    <w:rsid w:val="00E167D0"/>
    <w:rsid w:val="00E203D3"/>
    <w:rsid w:val="00E23373"/>
    <w:rsid w:val="00E3051D"/>
    <w:rsid w:val="00E643EF"/>
    <w:rsid w:val="00E654F8"/>
    <w:rsid w:val="00E73556"/>
    <w:rsid w:val="00E8101A"/>
    <w:rsid w:val="00E81574"/>
    <w:rsid w:val="00E862F7"/>
    <w:rsid w:val="00E92BCD"/>
    <w:rsid w:val="00E9329F"/>
    <w:rsid w:val="00E935A6"/>
    <w:rsid w:val="00EA47A4"/>
    <w:rsid w:val="00EB2A3E"/>
    <w:rsid w:val="00EB79E6"/>
    <w:rsid w:val="00EC292F"/>
    <w:rsid w:val="00EC648C"/>
    <w:rsid w:val="00EC7C5F"/>
    <w:rsid w:val="00EE20C1"/>
    <w:rsid w:val="00F10D91"/>
    <w:rsid w:val="00F16487"/>
    <w:rsid w:val="00F217D2"/>
    <w:rsid w:val="00F34524"/>
    <w:rsid w:val="00F42A8A"/>
    <w:rsid w:val="00F478A7"/>
    <w:rsid w:val="00F47A36"/>
    <w:rsid w:val="00F51609"/>
    <w:rsid w:val="00F57B54"/>
    <w:rsid w:val="00F64701"/>
    <w:rsid w:val="00F71853"/>
    <w:rsid w:val="00FA1F4D"/>
    <w:rsid w:val="00FA347B"/>
    <w:rsid w:val="00FA756D"/>
    <w:rsid w:val="00FB3E80"/>
    <w:rsid w:val="00FB4788"/>
    <w:rsid w:val="00FB6801"/>
    <w:rsid w:val="00FD3B6B"/>
    <w:rsid w:val="00FE08DE"/>
    <w:rsid w:val="00FE39CC"/>
    <w:rsid w:val="00FF050A"/>
    <w:rsid w:val="00FF1849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B40112"/>
  <w15:chartTrackingRefBased/>
  <w15:docId w15:val="{41C495DF-F9BF-4842-9D8D-A3C6885A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A1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6A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3118A"/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1A670E"/>
    <w:rPr>
      <w:rFonts w:cs="Times New Roman"/>
    </w:rPr>
  </w:style>
  <w:style w:type="paragraph" w:customStyle="1" w:styleId="parrafo">
    <w:name w:val="parrafo"/>
    <w:basedOn w:val="Normal"/>
    <w:rsid w:val="007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ticulo">
    <w:name w:val="articulo"/>
    <w:basedOn w:val="Normal"/>
    <w:rsid w:val="007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7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magen">
    <w:name w:val="imagen"/>
    <w:basedOn w:val="Normal"/>
    <w:rsid w:val="007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71662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B50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B50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B50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50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50E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0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64CB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164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648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648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817E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817E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817E1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rsid w:val="004B77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C3AD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C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C3ADF"/>
    <w:rPr>
      <w:b/>
      <w:bCs/>
    </w:rPr>
  </w:style>
  <w:style w:type="character" w:styleId="nfasis">
    <w:name w:val="Emphasis"/>
    <w:basedOn w:val="Fuentedeprrafopredeter"/>
    <w:uiPriority w:val="20"/>
    <w:qFormat/>
    <w:rsid w:val="00AC3AD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546A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ualdad@carm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rm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.familia@carm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m30s\Documents\Plantillas%20personalizadas%20de%20Office\DGMIO+FSE%20(color)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6D25-B666-4815-A14B-B74220AF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DGMIO+FSE (color) 2019.dotx</Template>
  <TotalTime>27</TotalTime>
  <Pages>3</Pages>
  <Words>774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PIÑERO MONTAGUT, JOSE JULIAN</dc:creator>
  <cp:keywords/>
  <dc:description/>
  <cp:lastModifiedBy>HERRERO MADRAZO, Mª TERESA</cp:lastModifiedBy>
  <cp:revision>13</cp:revision>
  <cp:lastPrinted>2022-11-14T18:41:00Z</cp:lastPrinted>
  <dcterms:created xsi:type="dcterms:W3CDTF">2023-02-13T09:25:00Z</dcterms:created>
  <dcterms:modified xsi:type="dcterms:W3CDTF">2023-02-27T09:11:00Z</dcterms:modified>
</cp:coreProperties>
</file>